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ACD" w:rsidRPr="001C1ACD" w:rsidRDefault="001C1ACD" w:rsidP="001C1ACD">
      <w:pPr>
        <w:keepNext/>
        <w:shd w:val="clear" w:color="auto" w:fill="DBE5F1" w:themeFill="accent1" w:themeFillTint="33"/>
        <w:spacing w:before="240" w:after="60" w:line="240" w:lineRule="auto"/>
        <w:outlineLvl w:val="2"/>
        <w:rPr>
          <w:rFonts w:eastAsia="Times New Roman" w:cs="Arial"/>
          <w:b/>
          <w:bCs/>
          <w:sz w:val="28"/>
          <w:szCs w:val="28"/>
          <w:lang w:val="en-US" w:eastAsia="it-IT"/>
        </w:rPr>
      </w:pPr>
      <w:r w:rsidRPr="001C1ACD">
        <w:rPr>
          <w:rFonts w:eastAsia="Adobe Heiti Std R" w:cs="Arial"/>
          <w:bCs/>
          <w:iCs/>
          <w:sz w:val="28"/>
          <w:szCs w:val="28"/>
          <w:lang w:eastAsia="it-IT"/>
        </w:rPr>
        <w:t>FONOGRAMMA</w:t>
      </w: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6"/>
        <w:gridCol w:w="1115"/>
        <w:gridCol w:w="5207"/>
      </w:tblGrid>
      <w:tr w:rsidR="001C1ACD" w:rsidRPr="001C1ACD" w:rsidTr="00943876">
        <w:tc>
          <w:tcPr>
            <w:tcW w:w="3369" w:type="dxa"/>
            <w:tcBorders>
              <w:bottom w:val="dotted" w:sz="4" w:space="0" w:color="auto"/>
            </w:tcBorders>
          </w:tcPr>
          <w:p w:rsidR="001C1ACD" w:rsidRPr="001C1ACD" w:rsidRDefault="001C1ACD" w:rsidP="001C1ACD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</w:pPr>
            <w:r w:rsidRPr="001C1ACD"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  <w:t>Prot. N.</w:t>
            </w:r>
          </w:p>
        </w:tc>
        <w:tc>
          <w:tcPr>
            <w:tcW w:w="1134" w:type="dxa"/>
          </w:tcPr>
          <w:p w:rsidR="001C1ACD" w:rsidRPr="001C1ACD" w:rsidRDefault="001C1ACD" w:rsidP="001C1ACD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</w:pPr>
          </w:p>
        </w:tc>
        <w:tc>
          <w:tcPr>
            <w:tcW w:w="5275" w:type="dxa"/>
            <w:tcBorders>
              <w:bottom w:val="dotted" w:sz="4" w:space="0" w:color="auto"/>
            </w:tcBorders>
          </w:tcPr>
          <w:p w:rsidR="001C1ACD" w:rsidRPr="001C1ACD" w:rsidRDefault="001C1ACD" w:rsidP="00A644D7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</w:pPr>
            <w:proofErr w:type="spellStart"/>
            <w:r w:rsidRPr="001C1ACD"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  <w:t>Montefiascone</w:t>
            </w:r>
            <w:proofErr w:type="spellEnd"/>
            <w:r w:rsidRPr="001C1ACD">
              <w:rPr>
                <w:rFonts w:eastAsia="Times New Roman" w:cs="Arial"/>
                <w:bCs/>
                <w:sz w:val="26"/>
                <w:szCs w:val="26"/>
                <w:lang w:val="en-US" w:eastAsia="it-IT"/>
              </w:rPr>
              <w:t xml:space="preserve"> </w:t>
            </w:r>
          </w:p>
        </w:tc>
      </w:tr>
      <w:tr w:rsidR="001C1ACD" w:rsidRPr="001C1ACD" w:rsidTr="00943876">
        <w:trPr>
          <w:trHeight w:hRule="exact" w:val="113"/>
        </w:trPr>
        <w:tc>
          <w:tcPr>
            <w:tcW w:w="3369" w:type="dxa"/>
            <w:tcBorders>
              <w:top w:val="dotted" w:sz="4" w:space="0" w:color="auto"/>
              <w:bottom w:val="single" w:sz="4" w:space="0" w:color="auto"/>
            </w:tcBorders>
          </w:tcPr>
          <w:p w:rsidR="001C1ACD" w:rsidRPr="001C1ACD" w:rsidRDefault="001C1ACD" w:rsidP="001C1ACD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/>
                <w:bCs/>
                <w:sz w:val="26"/>
                <w:szCs w:val="26"/>
                <w:lang w:val="en-US" w:eastAsia="it-IT"/>
              </w:rPr>
            </w:pPr>
          </w:p>
        </w:tc>
        <w:tc>
          <w:tcPr>
            <w:tcW w:w="1134" w:type="dxa"/>
          </w:tcPr>
          <w:p w:rsidR="001C1ACD" w:rsidRPr="001C1ACD" w:rsidRDefault="001C1ACD" w:rsidP="001C1ACD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/>
                <w:bCs/>
                <w:sz w:val="26"/>
                <w:szCs w:val="26"/>
                <w:lang w:val="en-US" w:eastAsia="it-IT"/>
              </w:rPr>
            </w:pPr>
          </w:p>
        </w:tc>
        <w:tc>
          <w:tcPr>
            <w:tcW w:w="5275" w:type="dxa"/>
            <w:tcBorders>
              <w:top w:val="dotted" w:sz="4" w:space="0" w:color="auto"/>
              <w:bottom w:val="single" w:sz="4" w:space="0" w:color="auto"/>
            </w:tcBorders>
          </w:tcPr>
          <w:p w:rsidR="001C1ACD" w:rsidRPr="001C1ACD" w:rsidRDefault="001C1ACD" w:rsidP="001C1ACD">
            <w:pPr>
              <w:keepNext/>
              <w:spacing w:before="240" w:after="60" w:line="240" w:lineRule="auto"/>
              <w:outlineLvl w:val="2"/>
              <w:rPr>
                <w:rFonts w:eastAsia="Times New Roman" w:cs="Arial"/>
                <w:b/>
                <w:bCs/>
                <w:sz w:val="26"/>
                <w:szCs w:val="26"/>
                <w:lang w:val="en-US" w:eastAsia="it-IT"/>
              </w:rPr>
            </w:pPr>
          </w:p>
        </w:tc>
      </w:tr>
    </w:tbl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1C1ACD">
        <w:rPr>
          <w:rFonts w:ascii="Calibri" w:eastAsia="Times New Roman" w:hAnsi="Calibri"/>
          <w:b/>
          <w:bCs/>
          <w:sz w:val="28"/>
          <w:szCs w:val="22"/>
          <w:lang w:eastAsia="it-IT"/>
        </w:rPr>
        <w:t xml:space="preserve">Trasmette: </w:t>
      </w:r>
      <w:r w:rsidRPr="001C1ACD">
        <w:rPr>
          <w:rFonts w:ascii="Times New Roman" w:eastAsia="Times New Roman" w:hAnsi="Times New Roman"/>
          <w:sz w:val="22"/>
          <w:szCs w:val="22"/>
          <w:lang w:eastAsia="it-IT"/>
        </w:rPr>
        <w:t xml:space="preserve"> </w:t>
      </w: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b/>
          <w:bCs/>
          <w:sz w:val="22"/>
          <w:szCs w:val="22"/>
          <w:lang w:eastAsia="it-IT"/>
        </w:rPr>
      </w:pPr>
      <w:r w:rsidRPr="001C1ACD">
        <w:rPr>
          <w:rFonts w:ascii="Calibri" w:eastAsia="Times New Roman" w:hAnsi="Calibri"/>
          <w:b/>
          <w:bCs/>
          <w:sz w:val="28"/>
          <w:szCs w:val="22"/>
          <w:lang w:eastAsia="it-IT"/>
        </w:rPr>
        <w:t>Riceve:</w:t>
      </w:r>
      <w:r w:rsidRPr="001C1ACD">
        <w:rPr>
          <w:rFonts w:ascii="Times New Roman" w:eastAsia="Times New Roman" w:hAnsi="Times New Roman"/>
          <w:b/>
          <w:bCs/>
          <w:sz w:val="22"/>
          <w:szCs w:val="22"/>
          <w:lang w:eastAsia="it-IT"/>
        </w:rPr>
        <w:t xml:space="preserve"> </w:t>
      </w: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1C1ACD">
        <w:rPr>
          <w:rFonts w:ascii="Calibri" w:eastAsia="Times New Roman" w:hAnsi="Calibri"/>
          <w:b/>
          <w:bCs/>
          <w:sz w:val="28"/>
          <w:szCs w:val="22"/>
          <w:lang w:eastAsia="it-IT"/>
        </w:rPr>
        <w:t xml:space="preserve">Motivo o causa: </w:t>
      </w: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1C1ACD">
        <w:rPr>
          <w:rFonts w:ascii="Times New Roman" w:eastAsia="Times New Roman" w:hAnsi="Times New Roman"/>
          <w:bCs/>
          <w:sz w:val="22"/>
          <w:szCs w:val="22"/>
          <w:lang w:eastAsia="it-IT"/>
        </w:rPr>
        <w:t>….……………………………………………………….……………………………………………………..</w:t>
      </w: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bCs/>
          <w:sz w:val="22"/>
          <w:szCs w:val="22"/>
          <w:lang w:eastAsia="it-IT"/>
        </w:rPr>
      </w:pPr>
      <w:r w:rsidRPr="001C1ACD">
        <w:rPr>
          <w:rFonts w:ascii="Times New Roman" w:eastAsia="Times New Roman" w:hAnsi="Times New Roman"/>
          <w:bCs/>
          <w:sz w:val="22"/>
          <w:szCs w:val="22"/>
          <w:lang w:eastAsia="it-IT"/>
        </w:rPr>
        <w:t>………………………………………………………………………………………………………………..</w:t>
      </w:r>
    </w:p>
    <w:p w:rsidR="001C1ACD" w:rsidRPr="001C1ACD" w:rsidRDefault="001C1ACD" w:rsidP="001C1ACD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240" w:after="40" w:line="240" w:lineRule="auto"/>
        <w:rPr>
          <w:rFonts w:ascii="Times New Roman" w:eastAsia="Times New Roman" w:hAnsi="Times New Roman"/>
          <w:sz w:val="22"/>
          <w:szCs w:val="22"/>
          <w:lang w:eastAsia="it-IT"/>
        </w:rPr>
      </w:pPr>
      <w:r w:rsidRPr="001C1ACD">
        <w:rPr>
          <w:rFonts w:ascii="Times New Roman" w:eastAsia="Times New Roman" w:hAnsi="Times New Roman"/>
          <w:bCs/>
          <w:sz w:val="22"/>
          <w:szCs w:val="22"/>
          <w:lang w:eastAsia="it-IT"/>
        </w:rPr>
        <w:t xml:space="preserve">…………………….…………………..………………………………………………………………………  </w:t>
      </w:r>
    </w:p>
    <w:p w:rsidR="001C1ACD" w:rsidRPr="001C1ACD" w:rsidRDefault="001C1ACD" w:rsidP="001C1ACD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6"/>
          <w:szCs w:val="26"/>
          <w:lang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C1ACD" w:rsidRPr="001C1ACD" w:rsidRDefault="001C1ACD" w:rsidP="001C1AC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tbl>
      <w:tblPr>
        <w:tblpPr w:leftFromText="141" w:rightFromText="141" w:vertAnchor="text" w:horzAnchor="margin" w:tblpXSpec="right" w:tblpY="441"/>
        <w:tblW w:w="0" w:type="auto"/>
        <w:tblLook w:val="04A0" w:firstRow="1" w:lastRow="0" w:firstColumn="1" w:lastColumn="0" w:noHBand="0" w:noVBand="1"/>
      </w:tblPr>
      <w:tblGrid>
        <w:gridCol w:w="5105"/>
      </w:tblGrid>
      <w:tr w:rsidR="001C1ACD" w:rsidRPr="001C1ACD" w:rsidTr="00943876">
        <w:trPr>
          <w:trHeight w:hRule="exact" w:val="354"/>
        </w:trPr>
        <w:tc>
          <w:tcPr>
            <w:tcW w:w="5105" w:type="dxa"/>
            <w:shd w:val="clear" w:color="auto" w:fill="D9D9D9"/>
            <w:vAlign w:val="center"/>
          </w:tcPr>
          <w:p w:rsidR="001C1ACD" w:rsidRPr="001C1ACD" w:rsidRDefault="001C1ACD" w:rsidP="001C1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 w:rsidRPr="001C1ACD">
              <w:rPr>
                <w:rFonts w:ascii="Franklin Gothic Book" w:eastAsia="Times New Roman" w:hAnsi="Franklin Gothic Book"/>
                <w:lang w:eastAsia="it-IT"/>
              </w:rPr>
              <w:t>IL DIRIGENTE SCOLASTICO</w:t>
            </w:r>
          </w:p>
        </w:tc>
      </w:tr>
      <w:tr w:rsidR="001C1ACD" w:rsidRPr="001C1ACD" w:rsidTr="00943876">
        <w:trPr>
          <w:trHeight w:hRule="exact" w:val="340"/>
        </w:trPr>
        <w:tc>
          <w:tcPr>
            <w:tcW w:w="5105" w:type="dxa"/>
            <w:shd w:val="clear" w:color="auto" w:fill="F2F2F2"/>
            <w:vAlign w:val="center"/>
          </w:tcPr>
          <w:p w:rsidR="001C1ACD" w:rsidRPr="001C1ACD" w:rsidRDefault="00062E86" w:rsidP="001C1A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  <w:t>Prof.ssa Paola Bugiotti</w:t>
            </w:r>
            <w:bookmarkStart w:id="0" w:name="_GoBack"/>
            <w:bookmarkEnd w:id="0"/>
          </w:p>
        </w:tc>
      </w:tr>
      <w:tr w:rsidR="001C1ACD" w:rsidRPr="001C1ACD" w:rsidTr="00943876">
        <w:trPr>
          <w:trHeight w:hRule="exact" w:val="510"/>
        </w:trPr>
        <w:tc>
          <w:tcPr>
            <w:tcW w:w="5105" w:type="dxa"/>
            <w:tcBorders>
              <w:bottom w:val="dotted" w:sz="4" w:space="0" w:color="auto"/>
            </w:tcBorders>
            <w:vAlign w:val="center"/>
          </w:tcPr>
          <w:p w:rsidR="001C1ACD" w:rsidRPr="001C1ACD" w:rsidRDefault="001C1ACD" w:rsidP="001C1A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it-IT"/>
              </w:rPr>
            </w:pPr>
          </w:p>
        </w:tc>
      </w:tr>
    </w:tbl>
    <w:p w:rsidR="001C1ACD" w:rsidRPr="001C1ACD" w:rsidRDefault="001C1ACD" w:rsidP="001C1ACD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6"/>
          <w:szCs w:val="26"/>
          <w:lang w:eastAsia="it-IT"/>
        </w:rPr>
      </w:pPr>
      <w:r w:rsidRPr="001C1ACD">
        <w:rPr>
          <w:rFonts w:eastAsia="Times New Roman" w:cs="Arial"/>
          <w:b/>
          <w:bCs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193675</wp:posOffset>
                </wp:positionV>
                <wp:extent cx="3438525" cy="971550"/>
                <wp:effectExtent l="9525" t="10795" r="9525" b="825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oundRect">
                          <a:avLst>
                            <a:gd name="adj" fmla="val 10782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DF1CF6" id="Rettangolo arrotondato 1" o:spid="_x0000_s1026" style="position:absolute;margin-left:225.3pt;margin-top:15.25pt;width:270.75pt;height:7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7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" strokecolor="#00c" strokeweight="1.25pt"/>
            </w:pict>
          </mc:Fallback>
        </mc:AlternateContent>
      </w:r>
    </w:p>
    <w:p w:rsidR="001C1ACD" w:rsidRPr="001C1ACD" w:rsidRDefault="001C1ACD" w:rsidP="001C1ACD">
      <w:pPr>
        <w:keepNext/>
        <w:spacing w:before="240" w:after="60" w:line="240" w:lineRule="auto"/>
        <w:outlineLvl w:val="2"/>
        <w:rPr>
          <w:rFonts w:eastAsia="Times New Roman" w:cs="Arial"/>
          <w:b/>
          <w:bCs/>
          <w:sz w:val="26"/>
          <w:szCs w:val="26"/>
          <w:lang w:eastAsia="it-IT"/>
        </w:rPr>
      </w:pPr>
    </w:p>
    <w:p w:rsidR="000C0D41" w:rsidRPr="001C1ACD" w:rsidRDefault="000C0D41" w:rsidP="001C1ACD"/>
    <w:sectPr w:rsidR="000C0D41" w:rsidRPr="001C1ACD" w:rsidSect="00C50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8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572" w:rsidRDefault="00BB4572">
      <w:pPr>
        <w:spacing w:after="0" w:line="240" w:lineRule="auto"/>
      </w:pPr>
      <w:r>
        <w:separator/>
      </w:r>
    </w:p>
  </w:endnote>
  <w:endnote w:type="continuationSeparator" w:id="0">
    <w:p w:rsidR="00BB4572" w:rsidRDefault="00BB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97" w:rsidRDefault="00BC1C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54810"/>
    </w:sdtPr>
    <w:sdtEndPr/>
    <w:sdtContent>
      <w:p w:rsidR="00BE01B9" w:rsidRDefault="00F70B53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BF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E4C" w:rsidRDefault="00C50E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572" w:rsidRDefault="00BB4572">
      <w:pPr>
        <w:spacing w:after="0" w:line="240" w:lineRule="auto"/>
      </w:pPr>
      <w:r>
        <w:separator/>
      </w:r>
    </w:p>
  </w:footnote>
  <w:footnote w:type="continuationSeparator" w:id="0">
    <w:p w:rsidR="00BB4572" w:rsidRDefault="00BB4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97" w:rsidRDefault="00BC1C9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C97" w:rsidRDefault="00BC1C9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1B9" w:rsidRDefault="00BE01B9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it-IT" w:vendorID="64" w:dllVersion="6" w:nlCheck="1" w:checkStyle="0"/>
  <w:activeWritingStyle w:appName="MSWord" w:lang="en-US" w:vendorID="64" w:dllVersion="6" w:nlCheck="1" w:checkStyle="0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894"/>
    <w:rsid w:val="00010607"/>
    <w:rsid w:val="00010ED4"/>
    <w:rsid w:val="00012F40"/>
    <w:rsid w:val="000138C4"/>
    <w:rsid w:val="00021DA3"/>
    <w:rsid w:val="00032D3A"/>
    <w:rsid w:val="00053A13"/>
    <w:rsid w:val="000547CB"/>
    <w:rsid w:val="00057F56"/>
    <w:rsid w:val="00062495"/>
    <w:rsid w:val="00062E86"/>
    <w:rsid w:val="00073283"/>
    <w:rsid w:val="00081B7A"/>
    <w:rsid w:val="000908EF"/>
    <w:rsid w:val="000918B9"/>
    <w:rsid w:val="000A15CA"/>
    <w:rsid w:val="000A2DCF"/>
    <w:rsid w:val="000A5DAE"/>
    <w:rsid w:val="000B4D84"/>
    <w:rsid w:val="000B7BF7"/>
    <w:rsid w:val="000C0D41"/>
    <w:rsid w:val="000C4EE1"/>
    <w:rsid w:val="000C569F"/>
    <w:rsid w:val="000D2B99"/>
    <w:rsid w:val="000F0446"/>
    <w:rsid w:val="000F3B56"/>
    <w:rsid w:val="000F5DE9"/>
    <w:rsid w:val="00101942"/>
    <w:rsid w:val="00113335"/>
    <w:rsid w:val="00126080"/>
    <w:rsid w:val="00132309"/>
    <w:rsid w:val="00145AFC"/>
    <w:rsid w:val="001528DA"/>
    <w:rsid w:val="00161240"/>
    <w:rsid w:val="0016184D"/>
    <w:rsid w:val="00171021"/>
    <w:rsid w:val="00175179"/>
    <w:rsid w:val="00177D43"/>
    <w:rsid w:val="00180FA3"/>
    <w:rsid w:val="00183112"/>
    <w:rsid w:val="00184D80"/>
    <w:rsid w:val="00191B36"/>
    <w:rsid w:val="00192356"/>
    <w:rsid w:val="00192BBF"/>
    <w:rsid w:val="00193FD1"/>
    <w:rsid w:val="001965F3"/>
    <w:rsid w:val="001A5E18"/>
    <w:rsid w:val="001B08F1"/>
    <w:rsid w:val="001B0B72"/>
    <w:rsid w:val="001B1170"/>
    <w:rsid w:val="001B498C"/>
    <w:rsid w:val="001B5814"/>
    <w:rsid w:val="001C07F9"/>
    <w:rsid w:val="001C1ACD"/>
    <w:rsid w:val="001D5953"/>
    <w:rsid w:val="001D76C7"/>
    <w:rsid w:val="001E00FA"/>
    <w:rsid w:val="001E06EB"/>
    <w:rsid w:val="001F3B12"/>
    <w:rsid w:val="001F4769"/>
    <w:rsid w:val="00203F99"/>
    <w:rsid w:val="00206282"/>
    <w:rsid w:val="00206BD5"/>
    <w:rsid w:val="00227A99"/>
    <w:rsid w:val="00233875"/>
    <w:rsid w:val="00245266"/>
    <w:rsid w:val="0027547A"/>
    <w:rsid w:val="00276D49"/>
    <w:rsid w:val="00281574"/>
    <w:rsid w:val="002853BA"/>
    <w:rsid w:val="00287F16"/>
    <w:rsid w:val="0029095A"/>
    <w:rsid w:val="00291E5A"/>
    <w:rsid w:val="00296083"/>
    <w:rsid w:val="002A7B2C"/>
    <w:rsid w:val="002B1C49"/>
    <w:rsid w:val="002B3071"/>
    <w:rsid w:val="002B638C"/>
    <w:rsid w:val="002C1E21"/>
    <w:rsid w:val="002D05EE"/>
    <w:rsid w:val="002D56BF"/>
    <w:rsid w:val="002E0B21"/>
    <w:rsid w:val="003000E8"/>
    <w:rsid w:val="00340CD5"/>
    <w:rsid w:val="003536ED"/>
    <w:rsid w:val="00374751"/>
    <w:rsid w:val="00374B52"/>
    <w:rsid w:val="00375348"/>
    <w:rsid w:val="00380CDF"/>
    <w:rsid w:val="00383481"/>
    <w:rsid w:val="00392E84"/>
    <w:rsid w:val="00395342"/>
    <w:rsid w:val="003964F3"/>
    <w:rsid w:val="003E5BCC"/>
    <w:rsid w:val="003E72CA"/>
    <w:rsid w:val="003F3BC5"/>
    <w:rsid w:val="00411CD4"/>
    <w:rsid w:val="00420AFB"/>
    <w:rsid w:val="0043531F"/>
    <w:rsid w:val="00446FBE"/>
    <w:rsid w:val="00452953"/>
    <w:rsid w:val="00454658"/>
    <w:rsid w:val="00470CA2"/>
    <w:rsid w:val="004717FB"/>
    <w:rsid w:val="004B77B4"/>
    <w:rsid w:val="004C52DE"/>
    <w:rsid w:val="004D7829"/>
    <w:rsid w:val="004F4368"/>
    <w:rsid w:val="00506461"/>
    <w:rsid w:val="00506477"/>
    <w:rsid w:val="00527A78"/>
    <w:rsid w:val="00544302"/>
    <w:rsid w:val="0054582F"/>
    <w:rsid w:val="00556277"/>
    <w:rsid w:val="005641BE"/>
    <w:rsid w:val="00575017"/>
    <w:rsid w:val="00575B90"/>
    <w:rsid w:val="00586F5C"/>
    <w:rsid w:val="005A3DCA"/>
    <w:rsid w:val="005B2EDF"/>
    <w:rsid w:val="005C1375"/>
    <w:rsid w:val="005C14AC"/>
    <w:rsid w:val="006001B7"/>
    <w:rsid w:val="00615143"/>
    <w:rsid w:val="00647675"/>
    <w:rsid w:val="00656FDF"/>
    <w:rsid w:val="00686152"/>
    <w:rsid w:val="006868B8"/>
    <w:rsid w:val="0069002B"/>
    <w:rsid w:val="006A0C69"/>
    <w:rsid w:val="006A746C"/>
    <w:rsid w:val="006B0A72"/>
    <w:rsid w:val="006B292C"/>
    <w:rsid w:val="006B7EDC"/>
    <w:rsid w:val="006C0638"/>
    <w:rsid w:val="006C1293"/>
    <w:rsid w:val="006C6DD9"/>
    <w:rsid w:val="006D397C"/>
    <w:rsid w:val="006D55D9"/>
    <w:rsid w:val="006D64FA"/>
    <w:rsid w:val="006D7135"/>
    <w:rsid w:val="006E2BE4"/>
    <w:rsid w:val="006E4803"/>
    <w:rsid w:val="006E7366"/>
    <w:rsid w:val="006F2265"/>
    <w:rsid w:val="006F44EE"/>
    <w:rsid w:val="006F4A40"/>
    <w:rsid w:val="006F51FD"/>
    <w:rsid w:val="006F548B"/>
    <w:rsid w:val="006F7CFB"/>
    <w:rsid w:val="00706FF5"/>
    <w:rsid w:val="00723D94"/>
    <w:rsid w:val="00725BB0"/>
    <w:rsid w:val="0073169D"/>
    <w:rsid w:val="007572B1"/>
    <w:rsid w:val="00762195"/>
    <w:rsid w:val="00775AD4"/>
    <w:rsid w:val="007849CA"/>
    <w:rsid w:val="007A0C75"/>
    <w:rsid w:val="007A3E24"/>
    <w:rsid w:val="007C3627"/>
    <w:rsid w:val="007C6190"/>
    <w:rsid w:val="007E3E94"/>
    <w:rsid w:val="007E47C2"/>
    <w:rsid w:val="007E54EE"/>
    <w:rsid w:val="007E5F34"/>
    <w:rsid w:val="00804224"/>
    <w:rsid w:val="008111AA"/>
    <w:rsid w:val="00816AFE"/>
    <w:rsid w:val="00837C58"/>
    <w:rsid w:val="00846F14"/>
    <w:rsid w:val="0087011B"/>
    <w:rsid w:val="008742C3"/>
    <w:rsid w:val="008827D3"/>
    <w:rsid w:val="00883AC3"/>
    <w:rsid w:val="00884ADC"/>
    <w:rsid w:val="008932D4"/>
    <w:rsid w:val="008D3EDC"/>
    <w:rsid w:val="008D61BB"/>
    <w:rsid w:val="00907590"/>
    <w:rsid w:val="00915C9E"/>
    <w:rsid w:val="00923C79"/>
    <w:rsid w:val="00927388"/>
    <w:rsid w:val="009320B3"/>
    <w:rsid w:val="009421EA"/>
    <w:rsid w:val="00971DA9"/>
    <w:rsid w:val="0097515B"/>
    <w:rsid w:val="00976D07"/>
    <w:rsid w:val="00985295"/>
    <w:rsid w:val="009958F2"/>
    <w:rsid w:val="0099678C"/>
    <w:rsid w:val="009A00CC"/>
    <w:rsid w:val="009A26DE"/>
    <w:rsid w:val="009B29C3"/>
    <w:rsid w:val="009B2ED8"/>
    <w:rsid w:val="009C7CC9"/>
    <w:rsid w:val="009D65DD"/>
    <w:rsid w:val="009D73A9"/>
    <w:rsid w:val="009E5645"/>
    <w:rsid w:val="00A07F5D"/>
    <w:rsid w:val="00A1213E"/>
    <w:rsid w:val="00A15812"/>
    <w:rsid w:val="00A23DB3"/>
    <w:rsid w:val="00A2489D"/>
    <w:rsid w:val="00A47907"/>
    <w:rsid w:val="00A609BF"/>
    <w:rsid w:val="00A644D7"/>
    <w:rsid w:val="00A647E9"/>
    <w:rsid w:val="00A65FA3"/>
    <w:rsid w:val="00A74340"/>
    <w:rsid w:val="00A74A22"/>
    <w:rsid w:val="00A80294"/>
    <w:rsid w:val="00A96677"/>
    <w:rsid w:val="00AD0262"/>
    <w:rsid w:val="00AD600D"/>
    <w:rsid w:val="00AF072F"/>
    <w:rsid w:val="00B00663"/>
    <w:rsid w:val="00B14BDA"/>
    <w:rsid w:val="00B14F57"/>
    <w:rsid w:val="00B15B0F"/>
    <w:rsid w:val="00B21685"/>
    <w:rsid w:val="00B63C65"/>
    <w:rsid w:val="00B76213"/>
    <w:rsid w:val="00B81871"/>
    <w:rsid w:val="00B93F69"/>
    <w:rsid w:val="00BA33A7"/>
    <w:rsid w:val="00BB4572"/>
    <w:rsid w:val="00BC1C97"/>
    <w:rsid w:val="00BC5CEB"/>
    <w:rsid w:val="00BD49AB"/>
    <w:rsid w:val="00BD5C1F"/>
    <w:rsid w:val="00BE01B9"/>
    <w:rsid w:val="00C048FF"/>
    <w:rsid w:val="00C16E61"/>
    <w:rsid w:val="00C20051"/>
    <w:rsid w:val="00C23BA8"/>
    <w:rsid w:val="00C27B3B"/>
    <w:rsid w:val="00C325D1"/>
    <w:rsid w:val="00C34CBC"/>
    <w:rsid w:val="00C439CA"/>
    <w:rsid w:val="00C50E4C"/>
    <w:rsid w:val="00C50EAD"/>
    <w:rsid w:val="00C54745"/>
    <w:rsid w:val="00C624E4"/>
    <w:rsid w:val="00C654D5"/>
    <w:rsid w:val="00C71665"/>
    <w:rsid w:val="00C769D3"/>
    <w:rsid w:val="00C81840"/>
    <w:rsid w:val="00C93068"/>
    <w:rsid w:val="00CB00AA"/>
    <w:rsid w:val="00CB5C24"/>
    <w:rsid w:val="00CC2A72"/>
    <w:rsid w:val="00CC3685"/>
    <w:rsid w:val="00CF7594"/>
    <w:rsid w:val="00CF7CA4"/>
    <w:rsid w:val="00D0189A"/>
    <w:rsid w:val="00D1285F"/>
    <w:rsid w:val="00D1524C"/>
    <w:rsid w:val="00D15D73"/>
    <w:rsid w:val="00D265E5"/>
    <w:rsid w:val="00D5166D"/>
    <w:rsid w:val="00D971C8"/>
    <w:rsid w:val="00DB1243"/>
    <w:rsid w:val="00DC1A3F"/>
    <w:rsid w:val="00DE30FC"/>
    <w:rsid w:val="00DE7B1D"/>
    <w:rsid w:val="00E01731"/>
    <w:rsid w:val="00E26801"/>
    <w:rsid w:val="00E27D75"/>
    <w:rsid w:val="00E354C7"/>
    <w:rsid w:val="00E40E6C"/>
    <w:rsid w:val="00E535DA"/>
    <w:rsid w:val="00E6542D"/>
    <w:rsid w:val="00E679F0"/>
    <w:rsid w:val="00E70151"/>
    <w:rsid w:val="00E70172"/>
    <w:rsid w:val="00E731A0"/>
    <w:rsid w:val="00E81894"/>
    <w:rsid w:val="00EA738F"/>
    <w:rsid w:val="00EC14C5"/>
    <w:rsid w:val="00EF34DE"/>
    <w:rsid w:val="00F10FD0"/>
    <w:rsid w:val="00F1632F"/>
    <w:rsid w:val="00F4262B"/>
    <w:rsid w:val="00F5053A"/>
    <w:rsid w:val="00F70B53"/>
    <w:rsid w:val="00F712FA"/>
    <w:rsid w:val="00F739BD"/>
    <w:rsid w:val="00F90BC2"/>
    <w:rsid w:val="00F956BD"/>
    <w:rsid w:val="00FA49A9"/>
    <w:rsid w:val="00FA7127"/>
    <w:rsid w:val="00FB05C7"/>
    <w:rsid w:val="00FE50D5"/>
    <w:rsid w:val="00FF0FC0"/>
    <w:rsid w:val="00FF23BD"/>
    <w:rsid w:val="0121016F"/>
    <w:rsid w:val="6C77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5C73802"/>
  <w15:docId w15:val="{BEC6B34C-5F54-4966-BE3B-6A5D2F40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Carpredefinitoparagrafo"/>
    <w:locked/>
    <w:rPr>
      <w:rFonts w:ascii="Arial" w:hAnsi="Arial" w:cs="Arial"/>
      <w:lang w:val="it-IT" w:eastAsia="en-US" w:bidi="ar-SA"/>
    </w:rPr>
  </w:style>
  <w:style w:type="character" w:styleId="Enfasigrassetto">
    <w:name w:val="Strong"/>
    <w:basedOn w:val="Carpredefinitoparagrafo"/>
    <w:uiPriority w:val="22"/>
    <w:qFormat/>
    <w:rsid w:val="00AD0262"/>
    <w:rPr>
      <w:b/>
      <w:bCs/>
    </w:rPr>
  </w:style>
  <w:style w:type="character" w:styleId="Enfasicorsivo">
    <w:name w:val="Emphasis"/>
    <w:basedOn w:val="Carpredefinitoparagrafo"/>
    <w:uiPriority w:val="20"/>
    <w:qFormat/>
    <w:rsid w:val="00AD0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4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ti%20applicazioni\Microsoft\Modelli\Intestazione_ISIS_Dalla_Chiesa_II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B1574C-FAF6-4928-AA04-411ACEB26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Intestazione_ISIS_Dalla_Chiesa_III.dot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 User</dc:creator>
  <cp:lastModifiedBy>Antonio Acierno</cp:lastModifiedBy>
  <cp:revision>3</cp:revision>
  <cp:lastPrinted>2010-09-03T15:32:00Z</cp:lastPrinted>
  <dcterms:created xsi:type="dcterms:W3CDTF">2023-10-09T06:39:00Z</dcterms:created>
  <dcterms:modified xsi:type="dcterms:W3CDTF">2023-10-09T06:40:00Z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2057-10.2.0.5824</vt:lpwstr>
  </property>
</Properties>
</file>