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73" w:rsidRPr="009F7107" w:rsidRDefault="00670B02" w:rsidP="00670B02">
      <w:pPr>
        <w:shd w:val="clear" w:color="auto" w:fill="DBE5F1" w:themeFill="accent1" w:themeFillTint="33"/>
        <w:rPr>
          <w:b/>
        </w:rPr>
      </w:pPr>
      <w:r>
        <w:rPr>
          <w:bCs/>
          <w:sz w:val="28"/>
          <w:szCs w:val="28"/>
        </w:rPr>
        <w:t xml:space="preserve">  </w:t>
      </w:r>
      <w:r>
        <w:rPr>
          <w:bCs/>
          <w:noProof/>
          <w:sz w:val="28"/>
          <w:szCs w:val="28"/>
        </w:rPr>
        <w:drawing>
          <wp:inline distT="0" distB="0" distL="0" distR="0">
            <wp:extent cx="184112" cy="153427"/>
            <wp:effectExtent l="19050" t="0" r="6388" b="0"/>
            <wp:docPr id="1" name="Immagine 0" descr="loghettino_fatto_da_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ettino_fatto_da_m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12" cy="1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</w:t>
      </w:r>
      <w:r w:rsidR="004D4273">
        <w:rPr>
          <w:bCs/>
          <w:sz w:val="28"/>
          <w:szCs w:val="28"/>
        </w:rPr>
        <w:t>I.I.S</w:t>
      </w:r>
      <w:r w:rsidR="004D4273" w:rsidRPr="009F7107">
        <w:rPr>
          <w:bCs/>
          <w:sz w:val="28"/>
          <w:szCs w:val="28"/>
        </w:rPr>
        <w:t xml:space="preserve">.S “C. A. Dalla </w:t>
      </w:r>
      <w:proofErr w:type="gramStart"/>
      <w:r w:rsidR="004D4273" w:rsidRPr="009F7107">
        <w:rPr>
          <w:bCs/>
          <w:sz w:val="28"/>
          <w:szCs w:val="28"/>
        </w:rPr>
        <w:t>Chiesa</w:t>
      </w:r>
      <w:r w:rsidR="004D4273">
        <w:rPr>
          <w:bCs/>
          <w:sz w:val="28"/>
          <w:szCs w:val="28"/>
        </w:rPr>
        <w:t>”</w:t>
      </w:r>
      <w:r w:rsidR="004D4273">
        <w:rPr>
          <w:b/>
          <w:bCs/>
          <w:sz w:val="36"/>
          <w:szCs w:val="24"/>
        </w:rPr>
        <w:t xml:space="preserve">   </w:t>
      </w:r>
      <w:proofErr w:type="gramEnd"/>
      <w:r w:rsidR="004D4273">
        <w:rPr>
          <w:b/>
          <w:bCs/>
          <w:sz w:val="36"/>
          <w:szCs w:val="24"/>
        </w:rPr>
        <w:t xml:space="preserve">                                    </w:t>
      </w:r>
      <w:proofErr w:type="spellStart"/>
      <w:r w:rsidR="004D4273" w:rsidRPr="0081569E">
        <w:t>Mod</w:t>
      </w:r>
      <w:proofErr w:type="spellEnd"/>
      <w:r w:rsidR="004D4273" w:rsidRPr="0081569E">
        <w:t xml:space="preserve">. </w:t>
      </w:r>
      <w:r w:rsidR="00A852F1">
        <w:t xml:space="preserve">L.02    </w:t>
      </w:r>
      <w:r w:rsidR="00AA0F16">
        <w:rPr>
          <w:sz w:val="22"/>
        </w:rPr>
        <w:t>- 1267</w:t>
      </w:r>
      <w:r w:rsidR="00AA0F16">
        <w:rPr>
          <w:b/>
        </w:rPr>
        <w:t xml:space="preserve"> </w:t>
      </w:r>
      <w:r w:rsidR="00AA0F16">
        <w:rPr>
          <w:bCs/>
          <w:sz w:val="36"/>
        </w:rPr>
        <w:t xml:space="preserve">                </w:t>
      </w:r>
      <w:r w:rsidR="00AA0F16">
        <w:rPr>
          <w:b/>
          <w:bCs/>
          <w:sz w:val="36"/>
        </w:rPr>
        <w:t xml:space="preserve">  </w:t>
      </w:r>
    </w:p>
    <w:p w:rsidR="004D4273" w:rsidRDefault="004D4273" w:rsidP="009F7107">
      <w:pPr>
        <w:tabs>
          <w:tab w:val="right" w:pos="10800"/>
        </w:tabs>
        <w:rPr>
          <w:b/>
          <w:bCs/>
          <w:sz w:val="36"/>
          <w:szCs w:val="24"/>
        </w:rPr>
      </w:pPr>
    </w:p>
    <w:p w:rsidR="004D4273" w:rsidRPr="005D1F7C" w:rsidRDefault="004D4273" w:rsidP="009F7107">
      <w:pPr>
        <w:tabs>
          <w:tab w:val="right" w:pos="10800"/>
        </w:tabs>
        <w:rPr>
          <w:rFonts w:ascii="Arial Black" w:hAnsi="Arial Black"/>
          <w:color w:val="808080"/>
          <w:sz w:val="24"/>
          <w:szCs w:val="24"/>
        </w:rPr>
      </w:pPr>
      <w:r w:rsidRPr="005D1F7C">
        <w:rPr>
          <w:rFonts w:ascii="Arial Black" w:hAnsi="Arial Black"/>
          <w:color w:val="808080"/>
          <w:sz w:val="24"/>
          <w:szCs w:val="24"/>
        </w:rPr>
        <w:t xml:space="preserve">Legge 104/1992 – Richiesta ammissione </w:t>
      </w:r>
      <w:r>
        <w:rPr>
          <w:rFonts w:ascii="Arial Black" w:hAnsi="Arial Black"/>
          <w:color w:val="808080"/>
          <w:sz w:val="24"/>
          <w:szCs w:val="24"/>
        </w:rPr>
        <w:t xml:space="preserve">a </w:t>
      </w:r>
      <w:r w:rsidRPr="005D1F7C">
        <w:rPr>
          <w:rFonts w:ascii="Arial Black" w:hAnsi="Arial Black"/>
          <w:color w:val="808080"/>
          <w:sz w:val="24"/>
          <w:szCs w:val="24"/>
        </w:rPr>
        <w:t xml:space="preserve">benefici per </w:t>
      </w:r>
      <w:r>
        <w:rPr>
          <w:rFonts w:ascii="Arial Black" w:hAnsi="Arial Black"/>
          <w:color w:val="808080"/>
          <w:sz w:val="24"/>
          <w:szCs w:val="24"/>
        </w:rPr>
        <w:t>un familiare</w:t>
      </w:r>
      <w:r w:rsidRPr="005D1F7C">
        <w:rPr>
          <w:rFonts w:ascii="Arial Black" w:hAnsi="Arial Black"/>
          <w:color w:val="808080"/>
          <w:sz w:val="24"/>
          <w:szCs w:val="24"/>
        </w:rPr>
        <w:t>.</w:t>
      </w:r>
    </w:p>
    <w:p w:rsidR="004D4273" w:rsidRDefault="004D4273" w:rsidP="009F7107">
      <w:pPr>
        <w:tabs>
          <w:tab w:val="right" w:pos="10800"/>
        </w:tabs>
      </w:pPr>
    </w:p>
    <w:p w:rsidR="004D4273" w:rsidRDefault="004D4273" w:rsidP="009F7107">
      <w:pPr>
        <w:tabs>
          <w:tab w:val="right" w:pos="10800"/>
        </w:tabs>
      </w:pPr>
    </w:p>
    <w:p w:rsidR="004D4273" w:rsidRDefault="004D4273" w:rsidP="009F7107">
      <w:pPr>
        <w:tabs>
          <w:tab w:val="right" w:pos="10800"/>
        </w:tabs>
      </w:pPr>
    </w:p>
    <w:p w:rsidR="00875894" w:rsidRDefault="00875894" w:rsidP="00875894">
      <w:pPr>
        <w:spacing w:line="360" w:lineRule="auto"/>
        <w:ind w:left="4956"/>
        <w:rPr>
          <w:iCs/>
          <w:color w:val="4A442A"/>
          <w:sz w:val="22"/>
          <w:szCs w:val="22"/>
        </w:rPr>
      </w:pPr>
      <w:r>
        <w:rPr>
          <w:b/>
          <w:iCs/>
          <w:color w:val="4A442A"/>
          <w:sz w:val="22"/>
          <w:szCs w:val="22"/>
        </w:rPr>
        <w:t>AL DIRIGENTE SCOLASTICO</w:t>
      </w:r>
      <w:r>
        <w:rPr>
          <w:iCs/>
          <w:color w:val="4A442A"/>
          <w:sz w:val="22"/>
          <w:szCs w:val="22"/>
        </w:rPr>
        <w:t xml:space="preserve"> </w:t>
      </w:r>
    </w:p>
    <w:p w:rsidR="00875894" w:rsidRDefault="00875894" w:rsidP="00875894">
      <w:pPr>
        <w:spacing w:line="360" w:lineRule="auto"/>
        <w:ind w:left="4956"/>
        <w:rPr>
          <w:iCs/>
          <w:color w:val="4A442A"/>
          <w:sz w:val="22"/>
          <w:szCs w:val="22"/>
        </w:rPr>
      </w:pPr>
      <w:r>
        <w:rPr>
          <w:iCs/>
          <w:color w:val="4A442A"/>
          <w:sz w:val="22"/>
          <w:szCs w:val="22"/>
        </w:rPr>
        <w:t>I.I.S.S. “C. A. Dalla Chiesa”</w:t>
      </w:r>
    </w:p>
    <w:p w:rsidR="00875894" w:rsidRDefault="00875894" w:rsidP="00875894">
      <w:pPr>
        <w:tabs>
          <w:tab w:val="left" w:pos="5287"/>
        </w:tabs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iCs/>
          <w:color w:val="4A442A"/>
          <w:sz w:val="22"/>
          <w:szCs w:val="22"/>
        </w:rPr>
        <w:t>Via Aldo Moro, 1 - 01027 Montefiascone (VT)</w:t>
      </w:r>
    </w:p>
    <w:p w:rsidR="004D4273" w:rsidRPr="007B5CE5" w:rsidRDefault="004D4273" w:rsidP="00EA0C12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/>
        <w:rPr>
          <w:sz w:val="22"/>
          <w:szCs w:val="22"/>
        </w:rPr>
      </w:pPr>
      <w:r w:rsidRPr="007B5CE5">
        <w:rPr>
          <w:bCs/>
          <w:sz w:val="22"/>
          <w:szCs w:val="22"/>
        </w:rPr>
        <w:t>Il/la sottoscritto/</w:t>
      </w:r>
      <w:proofErr w:type="gramStart"/>
      <w:r w:rsidRPr="007B5CE5">
        <w:rPr>
          <w:bCs/>
          <w:sz w:val="22"/>
          <w:szCs w:val="22"/>
        </w:rPr>
        <w:t>a</w:t>
      </w:r>
      <w:r w:rsidRPr="007B5CE5">
        <w:rPr>
          <w:sz w:val="22"/>
          <w:szCs w:val="22"/>
        </w:rPr>
        <w:t xml:space="preserve">  …</w:t>
      </w:r>
      <w:proofErr w:type="gramEnd"/>
      <w:r w:rsidRPr="007B5CE5">
        <w:rPr>
          <w:sz w:val="22"/>
          <w:szCs w:val="22"/>
        </w:rPr>
        <w:t>…………………………………………………………………………………………………….</w:t>
      </w:r>
    </w:p>
    <w:p w:rsidR="004D4273" w:rsidRPr="007B5CE5" w:rsidRDefault="004D4273" w:rsidP="00EA0C12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/>
      </w:pPr>
      <w:r w:rsidRPr="007B5CE5">
        <w:rPr>
          <w:bCs/>
          <w:sz w:val="22"/>
          <w:szCs w:val="22"/>
        </w:rPr>
        <w:t>nato</w:t>
      </w:r>
      <w:r>
        <w:rPr>
          <w:bCs/>
          <w:sz w:val="22"/>
          <w:szCs w:val="22"/>
        </w:rPr>
        <w:t>/a</w:t>
      </w:r>
      <w:r w:rsidRPr="007B5CE5">
        <w:rPr>
          <w:bCs/>
          <w:sz w:val="22"/>
          <w:szCs w:val="22"/>
        </w:rPr>
        <w:t xml:space="preserve"> </w:t>
      </w:r>
      <w:proofErr w:type="spellStart"/>
      <w:r w:rsidRPr="007B5CE5">
        <w:rPr>
          <w:bCs/>
          <w:sz w:val="22"/>
          <w:szCs w:val="22"/>
        </w:rPr>
        <w:t>a</w:t>
      </w:r>
      <w:proofErr w:type="spellEnd"/>
      <w:r w:rsidRPr="007B5CE5">
        <w:rPr>
          <w:bCs/>
          <w:sz w:val="22"/>
          <w:szCs w:val="22"/>
        </w:rPr>
        <w:t xml:space="preserve"> ……………………………………………        il ………………</w:t>
      </w:r>
      <w:proofErr w:type="gramStart"/>
      <w:r w:rsidRPr="007B5CE5">
        <w:rPr>
          <w:bCs/>
          <w:sz w:val="22"/>
          <w:szCs w:val="22"/>
        </w:rPr>
        <w:t>…….</w:t>
      </w:r>
      <w:proofErr w:type="gramEnd"/>
      <w:r w:rsidRPr="007B5CE5">
        <w:rPr>
          <w:bCs/>
          <w:sz w:val="22"/>
          <w:szCs w:val="22"/>
        </w:rPr>
        <w:t>.  in servizio presso questo Istituto</w:t>
      </w:r>
    </w:p>
    <w:p w:rsidR="004D4273" w:rsidRPr="007B5CE5" w:rsidRDefault="004D4273" w:rsidP="007B5CE5">
      <w:pPr>
        <w:jc w:val="both"/>
        <w:rPr>
          <w:sz w:val="22"/>
          <w:szCs w:val="22"/>
        </w:rPr>
      </w:pPr>
    </w:p>
    <w:p w:rsidR="004D4273" w:rsidRPr="007B5CE5" w:rsidRDefault="004D4273" w:rsidP="007B5CE5">
      <w:pPr>
        <w:spacing w:line="360" w:lineRule="auto"/>
        <w:jc w:val="both"/>
        <w:rPr>
          <w:sz w:val="22"/>
          <w:szCs w:val="22"/>
        </w:rPr>
      </w:pPr>
      <w:r w:rsidRPr="007B5CE5">
        <w:rPr>
          <w:sz w:val="22"/>
          <w:szCs w:val="22"/>
        </w:rPr>
        <w:t>consapevole che la fruizione del diritto può essere riconosciuta, per l’assistenza alla stessa persona con handicap in situazione di gravità, ad un solo lavoratore dipendente,</w:t>
      </w:r>
      <w:bookmarkStart w:id="0" w:name="_GoBack"/>
      <w:bookmarkEnd w:id="0"/>
    </w:p>
    <w:p w:rsidR="004D4273" w:rsidRPr="001F3990" w:rsidRDefault="004D4273" w:rsidP="009072B9">
      <w:pPr>
        <w:jc w:val="center"/>
        <w:rPr>
          <w:b/>
          <w:sz w:val="24"/>
          <w:szCs w:val="24"/>
        </w:rPr>
      </w:pPr>
      <w:r w:rsidRPr="001F3990">
        <w:rPr>
          <w:b/>
          <w:sz w:val="24"/>
          <w:szCs w:val="24"/>
        </w:rPr>
        <w:t>CHIEDE</w:t>
      </w:r>
    </w:p>
    <w:p w:rsidR="004D4273" w:rsidRPr="001F3990" w:rsidRDefault="004D4273" w:rsidP="00EA0C12">
      <w:pPr>
        <w:jc w:val="center"/>
        <w:rPr>
          <w:b/>
          <w:sz w:val="24"/>
          <w:szCs w:val="24"/>
        </w:rPr>
      </w:pPr>
    </w:p>
    <w:p w:rsidR="004D4273" w:rsidRDefault="004D4273" w:rsidP="007B5CE5">
      <w:pPr>
        <w:spacing w:line="360" w:lineRule="auto"/>
        <w:jc w:val="both"/>
        <w:rPr>
          <w:sz w:val="22"/>
          <w:szCs w:val="22"/>
        </w:rPr>
      </w:pPr>
      <w:r w:rsidRPr="007B5CE5">
        <w:rPr>
          <w:sz w:val="22"/>
          <w:szCs w:val="22"/>
        </w:rPr>
        <w:t>Alla S.V., ai sensi dell’art.33 della Legge 104/1992, di essere ammesso alla fruizione del beneficio</w:t>
      </w:r>
      <w:r>
        <w:rPr>
          <w:sz w:val="22"/>
          <w:szCs w:val="22"/>
        </w:rPr>
        <w:t xml:space="preserve"> </w:t>
      </w:r>
      <w:r w:rsidRPr="007B5CE5">
        <w:rPr>
          <w:sz w:val="22"/>
          <w:szCs w:val="22"/>
        </w:rPr>
        <w:t xml:space="preserve">del permesso retribuito di 3 giorni mensili, quale unico referente per l’assistenza del proprio familiare </w:t>
      </w:r>
    </w:p>
    <w:p w:rsidR="004D4273" w:rsidRDefault="004D4273" w:rsidP="007B5CE5">
      <w:pPr>
        <w:spacing w:line="360" w:lineRule="auto"/>
        <w:jc w:val="both"/>
        <w:rPr>
          <w:sz w:val="22"/>
          <w:szCs w:val="22"/>
        </w:rPr>
      </w:pPr>
      <w:r w:rsidRPr="007B5CE5">
        <w:rPr>
          <w:sz w:val="22"/>
          <w:szCs w:val="22"/>
        </w:rPr>
        <w:t>Sig.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ra</w:t>
      </w:r>
      <w:proofErr w:type="spellEnd"/>
      <w:r w:rsidRPr="007B5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…………………………………………………… </w:t>
      </w:r>
      <w:r w:rsidRPr="007B5CE5">
        <w:rPr>
          <w:sz w:val="22"/>
          <w:szCs w:val="22"/>
        </w:rPr>
        <w:t>nato</w:t>
      </w:r>
      <w:r>
        <w:rPr>
          <w:sz w:val="22"/>
          <w:szCs w:val="22"/>
        </w:rPr>
        <w:t>/a</w:t>
      </w:r>
      <w:r w:rsidRPr="007B5CE5">
        <w:rPr>
          <w:sz w:val="22"/>
          <w:szCs w:val="22"/>
        </w:rPr>
        <w:t xml:space="preserve"> </w:t>
      </w:r>
      <w:proofErr w:type="spellStart"/>
      <w:r w:rsidRPr="007B5CE5">
        <w:rPr>
          <w:sz w:val="22"/>
          <w:szCs w:val="22"/>
        </w:rPr>
        <w:t>a</w:t>
      </w:r>
      <w:proofErr w:type="spellEnd"/>
      <w:r w:rsidRPr="007B5CE5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…………….</w:t>
      </w:r>
      <w:r w:rsidRPr="007B5CE5">
        <w:rPr>
          <w:sz w:val="22"/>
          <w:szCs w:val="22"/>
        </w:rPr>
        <w:t xml:space="preserve"> il </w:t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7B5CE5">
        <w:rPr>
          <w:sz w:val="22"/>
          <w:szCs w:val="22"/>
        </w:rPr>
        <w:t xml:space="preserve">, </w:t>
      </w:r>
    </w:p>
    <w:p w:rsidR="004D4273" w:rsidRPr="007B5CE5" w:rsidRDefault="004D4273" w:rsidP="009072B9">
      <w:pPr>
        <w:spacing w:line="360" w:lineRule="auto"/>
        <w:jc w:val="both"/>
        <w:rPr>
          <w:sz w:val="22"/>
          <w:szCs w:val="22"/>
        </w:rPr>
      </w:pPr>
      <w:r w:rsidRPr="007B5CE5">
        <w:rPr>
          <w:sz w:val="22"/>
          <w:szCs w:val="22"/>
        </w:rPr>
        <w:t xml:space="preserve">relazione di parentela </w:t>
      </w:r>
      <w:r>
        <w:rPr>
          <w:sz w:val="22"/>
          <w:szCs w:val="22"/>
        </w:rPr>
        <w:t>…………………………………………</w:t>
      </w:r>
      <w:r w:rsidRPr="007B5CE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B5CE5">
        <w:rPr>
          <w:sz w:val="22"/>
          <w:szCs w:val="22"/>
        </w:rPr>
        <w:t>portatore</w:t>
      </w:r>
      <w:r>
        <w:rPr>
          <w:sz w:val="22"/>
          <w:szCs w:val="22"/>
        </w:rPr>
        <w:t>/portatrice</w:t>
      </w:r>
      <w:r w:rsidRPr="007B5CE5">
        <w:rPr>
          <w:sz w:val="22"/>
          <w:szCs w:val="22"/>
        </w:rPr>
        <w:t xml:space="preserve"> di handicap in situazione di gravità, riconosciuto ai sensi dell’art.3 ed accertato ai sensi dell’art.4 della Legge sopra indicata.</w:t>
      </w:r>
    </w:p>
    <w:p w:rsidR="004D4273" w:rsidRPr="007B5CE5" w:rsidRDefault="004D4273" w:rsidP="007B5CE5">
      <w:pPr>
        <w:jc w:val="both"/>
        <w:rPr>
          <w:sz w:val="22"/>
          <w:szCs w:val="22"/>
        </w:rPr>
      </w:pPr>
      <w:r w:rsidRPr="007B5CE5">
        <w:rPr>
          <w:sz w:val="22"/>
          <w:szCs w:val="22"/>
        </w:rPr>
        <w:t>Allega:</w:t>
      </w:r>
    </w:p>
    <w:p w:rsidR="004D4273" w:rsidRPr="007B5CE5" w:rsidRDefault="004D4273" w:rsidP="007B5CE5">
      <w:pPr>
        <w:jc w:val="both"/>
        <w:rPr>
          <w:sz w:val="22"/>
          <w:szCs w:val="22"/>
        </w:rPr>
      </w:pPr>
    </w:p>
    <w:p w:rsidR="004D4273" w:rsidRPr="007B5CE5" w:rsidRDefault="004D4273" w:rsidP="007B5CE5">
      <w:pPr>
        <w:spacing w:line="360" w:lineRule="auto"/>
        <w:jc w:val="both"/>
        <w:rPr>
          <w:sz w:val="22"/>
          <w:szCs w:val="22"/>
        </w:rPr>
      </w:pPr>
      <w:r w:rsidRPr="007B5CE5">
        <w:rPr>
          <w:sz w:val="22"/>
          <w:szCs w:val="22"/>
        </w:rPr>
        <w:t xml:space="preserve">1)  certificato rilasciato dall’ASL n. </w:t>
      </w:r>
      <w:r>
        <w:rPr>
          <w:sz w:val="22"/>
          <w:szCs w:val="22"/>
        </w:rPr>
        <w:t>……………… di …………….</w:t>
      </w:r>
      <w:r w:rsidRPr="007B5CE5">
        <w:rPr>
          <w:sz w:val="22"/>
          <w:szCs w:val="22"/>
        </w:rPr>
        <w:t xml:space="preserve"> attestante lo stato di handicap in situazione di gravità del summenzionato familiare;</w:t>
      </w:r>
    </w:p>
    <w:p w:rsidR="004D4273" w:rsidRPr="007B5CE5" w:rsidRDefault="004D4273" w:rsidP="007B5CE5">
      <w:pPr>
        <w:spacing w:line="360" w:lineRule="auto"/>
        <w:jc w:val="both"/>
        <w:rPr>
          <w:sz w:val="22"/>
          <w:szCs w:val="22"/>
        </w:rPr>
      </w:pPr>
      <w:r w:rsidRPr="007B5CE5">
        <w:rPr>
          <w:sz w:val="22"/>
          <w:szCs w:val="22"/>
        </w:rPr>
        <w:t xml:space="preserve">2) dichiarazione di rinuncia al beneficio da parte dei seguenti familiari della persona disabile: </w:t>
      </w:r>
    </w:p>
    <w:p w:rsidR="004D4273" w:rsidRDefault="004D4273" w:rsidP="007B5C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</w:t>
      </w:r>
    </w:p>
    <w:p w:rsidR="004D4273" w:rsidRPr="007B5CE5" w:rsidRDefault="004D4273" w:rsidP="007B5C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8804E7" w:rsidRDefault="004D4273" w:rsidP="007B5CE5">
      <w:pPr>
        <w:jc w:val="both"/>
        <w:rPr>
          <w:sz w:val="22"/>
          <w:szCs w:val="22"/>
        </w:rPr>
      </w:pPr>
      <w:r w:rsidRPr="007B5CE5">
        <w:rPr>
          <w:sz w:val="22"/>
          <w:szCs w:val="22"/>
        </w:rPr>
        <w:t>A tal fine dichiara</w:t>
      </w:r>
      <w:r w:rsidR="008804E7">
        <w:rPr>
          <w:sz w:val="22"/>
          <w:szCs w:val="22"/>
        </w:rPr>
        <w:t>:</w:t>
      </w:r>
    </w:p>
    <w:p w:rsidR="008804E7" w:rsidRPr="00965E42" w:rsidRDefault="00965E42" w:rsidP="00965E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4D4273" w:rsidRPr="00965E42">
        <w:rPr>
          <w:sz w:val="22"/>
          <w:szCs w:val="22"/>
        </w:rPr>
        <w:t>che il/a sottoscritto/a è in grado di assolvere i compiti propri dell’assistenza in termini di sistematicità e adeguatezza</w:t>
      </w:r>
      <w:r w:rsidR="008804E7" w:rsidRPr="00965E42">
        <w:rPr>
          <w:sz w:val="22"/>
          <w:szCs w:val="22"/>
        </w:rPr>
        <w:t>;</w:t>
      </w:r>
      <w:r w:rsidR="004D4273" w:rsidRPr="00965E42">
        <w:rPr>
          <w:sz w:val="22"/>
          <w:szCs w:val="22"/>
        </w:rPr>
        <w:t xml:space="preserve">  </w:t>
      </w:r>
    </w:p>
    <w:p w:rsidR="00965E42" w:rsidRDefault="00965E42" w:rsidP="00965E42">
      <w:pPr>
        <w:jc w:val="both"/>
        <w:rPr>
          <w:sz w:val="22"/>
          <w:szCs w:val="22"/>
        </w:rPr>
      </w:pPr>
      <w:bookmarkStart w:id="1" w:name="_Hlk130460829"/>
      <w:r>
        <w:rPr>
          <w:sz w:val="22"/>
          <w:szCs w:val="22"/>
        </w:rPr>
        <w:t>□</w:t>
      </w:r>
      <w:bookmarkEnd w:id="1"/>
      <w:r>
        <w:rPr>
          <w:sz w:val="22"/>
          <w:szCs w:val="22"/>
        </w:rPr>
        <w:t xml:space="preserve"> </w:t>
      </w:r>
      <w:r w:rsidR="008804E7" w:rsidRPr="00965E42">
        <w:rPr>
          <w:sz w:val="22"/>
          <w:szCs w:val="22"/>
        </w:rPr>
        <w:t>che il familiare disabile non è ricoverato a tempo pieno</w:t>
      </w:r>
    </w:p>
    <w:p w:rsidR="009072B9" w:rsidRDefault="009072B9" w:rsidP="00965E42">
      <w:pPr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ulteriori fruitori dei permessi mensili retribuiti ai sensi del Decreto </w:t>
      </w:r>
      <w:proofErr w:type="spellStart"/>
      <w:r>
        <w:rPr>
          <w:sz w:val="22"/>
          <w:szCs w:val="22"/>
        </w:rPr>
        <w:t>Lgs.vo</w:t>
      </w:r>
      <w:proofErr w:type="spellEnd"/>
      <w:r>
        <w:rPr>
          <w:sz w:val="22"/>
          <w:szCs w:val="22"/>
        </w:rPr>
        <w:t xml:space="preserve"> 105/2022 sono:</w:t>
      </w:r>
    </w:p>
    <w:p w:rsidR="009072B9" w:rsidRDefault="009072B9" w:rsidP="00965E42">
      <w:pPr>
        <w:jc w:val="both"/>
        <w:rPr>
          <w:sz w:val="22"/>
          <w:szCs w:val="22"/>
        </w:rPr>
      </w:pPr>
    </w:p>
    <w:p w:rsidR="009072B9" w:rsidRDefault="009072B9" w:rsidP="00965E4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9072B9" w:rsidRDefault="009072B9" w:rsidP="00965E4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4D4273" w:rsidRPr="007B5CE5" w:rsidRDefault="004D4273" w:rsidP="007B5CE5">
      <w:pPr>
        <w:jc w:val="both"/>
        <w:rPr>
          <w:sz w:val="22"/>
          <w:szCs w:val="22"/>
        </w:rPr>
      </w:pPr>
      <w:r w:rsidRPr="00965E42">
        <w:rPr>
          <w:sz w:val="22"/>
          <w:szCs w:val="22"/>
        </w:rPr>
        <w:tab/>
      </w:r>
    </w:p>
    <w:p w:rsidR="004D4273" w:rsidRPr="007B5CE5" w:rsidRDefault="004D4273" w:rsidP="007B5CE5">
      <w:pPr>
        <w:jc w:val="both"/>
        <w:rPr>
          <w:sz w:val="22"/>
          <w:szCs w:val="22"/>
        </w:rPr>
      </w:pPr>
      <w:r w:rsidRPr="007B5CE5">
        <w:rPr>
          <w:sz w:val="22"/>
          <w:szCs w:val="22"/>
        </w:rPr>
        <w:tab/>
        <w:t xml:space="preserve">Consapevole dell’impegno assunto e degli oneri che </w:t>
      </w:r>
      <w:smartTag w:uri="urn:schemas-microsoft-com:office:smarttags" w:element="PersonName">
        <w:smartTagPr>
          <w:attr w:name="ProductID" w:val="la Pubblica"/>
        </w:smartTagPr>
        <w:smartTag w:uri="urn:schemas-microsoft-com:office:smarttags" w:element="PersonName">
          <w:smartTagPr>
            <w:attr w:name="ProductID" w:val="la Pubblica"/>
          </w:smartTagPr>
          <w:r w:rsidRPr="007B5CE5">
            <w:rPr>
              <w:sz w:val="22"/>
              <w:szCs w:val="22"/>
            </w:rPr>
            <w:t>la Pubblica</w:t>
          </w:r>
        </w:smartTag>
        <w:r w:rsidRPr="007B5CE5">
          <w:rPr>
            <w:sz w:val="22"/>
            <w:szCs w:val="22"/>
          </w:rPr>
          <w:t xml:space="preserve"> Amministrazione</w:t>
        </w:r>
      </w:smartTag>
      <w:r w:rsidRPr="007B5CE5">
        <w:rPr>
          <w:sz w:val="22"/>
          <w:szCs w:val="22"/>
        </w:rPr>
        <w:t xml:space="preserve"> sopporta per tale assistenza e delle responsabilità penali per chi rilascia dichiarazioni false e mendaci, assume formale impegno di comunicare tempestivamente l’eventuale intervenuta variazione della situazione di fatto e di diritto che venisse a determinare la perdita delle agevolazioni richieste con la presente istanza.</w:t>
      </w:r>
    </w:p>
    <w:p w:rsidR="004D4273" w:rsidRPr="007B5CE5" w:rsidRDefault="004D4273" w:rsidP="007B5CE5">
      <w:pPr>
        <w:jc w:val="both"/>
        <w:rPr>
          <w:sz w:val="22"/>
          <w:szCs w:val="22"/>
        </w:rPr>
      </w:pPr>
      <w:r w:rsidRPr="007B5CE5">
        <w:rPr>
          <w:sz w:val="22"/>
          <w:szCs w:val="22"/>
        </w:rPr>
        <w:tab/>
      </w:r>
    </w:p>
    <w:p w:rsidR="004D4273" w:rsidRPr="007B5CE5" w:rsidRDefault="004D4273" w:rsidP="007B5CE5">
      <w:pPr>
        <w:jc w:val="both"/>
        <w:rPr>
          <w:sz w:val="22"/>
          <w:szCs w:val="22"/>
        </w:rPr>
      </w:pPr>
      <w:r w:rsidRPr="007B5CE5">
        <w:rPr>
          <w:sz w:val="22"/>
          <w:szCs w:val="22"/>
        </w:rPr>
        <w:tab/>
        <w:t>Assume, per la migliore organizzazione dell’attività lavorativa, formale impegno di comunicare, con congruo preavviso, le richieste di permesso.</w:t>
      </w:r>
    </w:p>
    <w:p w:rsidR="004D4273" w:rsidRPr="007B5CE5" w:rsidRDefault="004D4273" w:rsidP="007B5CE5">
      <w:pPr>
        <w:jc w:val="both"/>
        <w:rPr>
          <w:sz w:val="22"/>
          <w:szCs w:val="22"/>
        </w:rPr>
      </w:pPr>
    </w:p>
    <w:p w:rsidR="004D4273" w:rsidRPr="007B5CE5" w:rsidRDefault="004D4273" w:rsidP="007B5CE5">
      <w:pPr>
        <w:jc w:val="both"/>
        <w:rPr>
          <w:sz w:val="22"/>
          <w:szCs w:val="22"/>
        </w:rPr>
      </w:pPr>
      <w:r w:rsidRPr="007B5CE5">
        <w:rPr>
          <w:sz w:val="22"/>
          <w:szCs w:val="22"/>
        </w:rPr>
        <w:tab/>
        <w:t>In caso contrario, dovrà assumere l’onere di dimostrare la situazione di urgenza che ha necessitato la fruizione del permesso.</w:t>
      </w:r>
    </w:p>
    <w:p w:rsidR="004D4273" w:rsidRDefault="004D4273" w:rsidP="00EA0C12">
      <w:pPr>
        <w:shd w:val="clear" w:color="auto" w:fill="D9D9D9"/>
      </w:pPr>
    </w:p>
    <w:p w:rsidR="004D4273" w:rsidRPr="00D841D7" w:rsidRDefault="004D4273" w:rsidP="00EA0C12">
      <w:pPr>
        <w:shd w:val="clear" w:color="auto" w:fill="D9D9D9"/>
        <w:tabs>
          <w:tab w:val="left" w:pos="7920"/>
        </w:tabs>
        <w:spacing w:before="80" w:after="40"/>
      </w:pPr>
      <w:proofErr w:type="gramStart"/>
      <w:r w:rsidRPr="00D31A5E">
        <w:rPr>
          <w:b/>
          <w:bCs/>
          <w:sz w:val="22"/>
          <w:szCs w:val="22"/>
        </w:rPr>
        <w:t>Montefiascone</w:t>
      </w:r>
      <w:r>
        <w:t xml:space="preserve"> </w:t>
      </w:r>
      <w:r w:rsidRPr="00D31A5E">
        <w:rPr>
          <w:b/>
          <w:bCs/>
          <w:sz w:val="22"/>
          <w:szCs w:val="22"/>
        </w:rPr>
        <w:t xml:space="preserve"> </w:t>
      </w:r>
      <w:r>
        <w:t>…</w:t>
      </w:r>
      <w:proofErr w:type="gramEnd"/>
      <w:r>
        <w:t xml:space="preserve">………………………………         </w:t>
      </w:r>
      <w:r w:rsidRPr="00194844">
        <w:rPr>
          <w:b/>
        </w:rPr>
        <w:t>Firma del richiedente</w:t>
      </w:r>
      <w:r>
        <w:t xml:space="preserve"> ………………………………………</w:t>
      </w:r>
      <w:proofErr w:type="gramStart"/>
      <w:r>
        <w:t>…….</w:t>
      </w:r>
      <w:proofErr w:type="gramEnd"/>
      <w:r>
        <w:t>.</w:t>
      </w:r>
    </w:p>
    <w:p w:rsidR="004D4273" w:rsidRPr="00D841D7" w:rsidRDefault="004D4273" w:rsidP="00EA0C12">
      <w:pPr>
        <w:shd w:val="clear" w:color="auto" w:fill="D9D9D9"/>
        <w:tabs>
          <w:tab w:val="left" w:pos="7920"/>
        </w:tabs>
        <w:spacing w:before="80" w:after="40"/>
      </w:pPr>
    </w:p>
    <w:sectPr w:rsidR="004D4273" w:rsidRPr="00D841D7" w:rsidSect="00C129BD">
      <w:pgSz w:w="11909" w:h="16834" w:code="9"/>
      <w:pgMar w:top="567" w:right="720" w:bottom="56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4D4" w:rsidRDefault="001A14D4" w:rsidP="00201286">
      <w:r>
        <w:separator/>
      </w:r>
    </w:p>
  </w:endnote>
  <w:endnote w:type="continuationSeparator" w:id="0">
    <w:p w:rsidR="001A14D4" w:rsidRDefault="001A14D4" w:rsidP="002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4D4" w:rsidRDefault="001A14D4" w:rsidP="00201286">
      <w:r>
        <w:separator/>
      </w:r>
    </w:p>
  </w:footnote>
  <w:footnote w:type="continuationSeparator" w:id="0">
    <w:p w:rsidR="001A14D4" w:rsidRDefault="001A14D4" w:rsidP="0020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B63"/>
    <w:multiLevelType w:val="hybridMultilevel"/>
    <w:tmpl w:val="D0423502"/>
    <w:lvl w:ilvl="0" w:tplc="829874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26B18"/>
    <w:multiLevelType w:val="hybridMultilevel"/>
    <w:tmpl w:val="A3A692E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07"/>
    <w:rsid w:val="00017858"/>
    <w:rsid w:val="00045FEF"/>
    <w:rsid w:val="00056BDF"/>
    <w:rsid w:val="00061B56"/>
    <w:rsid w:val="0006525F"/>
    <w:rsid w:val="000802FA"/>
    <w:rsid w:val="00092A69"/>
    <w:rsid w:val="000C7472"/>
    <w:rsid w:val="000F093C"/>
    <w:rsid w:val="0011007F"/>
    <w:rsid w:val="00145D35"/>
    <w:rsid w:val="00171C11"/>
    <w:rsid w:val="00194844"/>
    <w:rsid w:val="001A14D4"/>
    <w:rsid w:val="001E248B"/>
    <w:rsid w:val="001F23E0"/>
    <w:rsid w:val="001F29C8"/>
    <w:rsid w:val="001F3990"/>
    <w:rsid w:val="00201286"/>
    <w:rsid w:val="00222EB9"/>
    <w:rsid w:val="00245081"/>
    <w:rsid w:val="002C1F15"/>
    <w:rsid w:val="00307F97"/>
    <w:rsid w:val="00332A22"/>
    <w:rsid w:val="003510EF"/>
    <w:rsid w:val="00364299"/>
    <w:rsid w:val="003C49AD"/>
    <w:rsid w:val="0042372E"/>
    <w:rsid w:val="00430134"/>
    <w:rsid w:val="00463303"/>
    <w:rsid w:val="00477CD0"/>
    <w:rsid w:val="004B455F"/>
    <w:rsid w:val="004D4273"/>
    <w:rsid w:val="004F5FB8"/>
    <w:rsid w:val="00536711"/>
    <w:rsid w:val="0055353C"/>
    <w:rsid w:val="005D1F7C"/>
    <w:rsid w:val="0060281D"/>
    <w:rsid w:val="00640573"/>
    <w:rsid w:val="00670B02"/>
    <w:rsid w:val="006E2E75"/>
    <w:rsid w:val="006F4CA0"/>
    <w:rsid w:val="00703B0C"/>
    <w:rsid w:val="00711982"/>
    <w:rsid w:val="007139AB"/>
    <w:rsid w:val="007B1DE6"/>
    <w:rsid w:val="007B5CE5"/>
    <w:rsid w:val="007C5A97"/>
    <w:rsid w:val="007D26A4"/>
    <w:rsid w:val="00804D55"/>
    <w:rsid w:val="0081569E"/>
    <w:rsid w:val="0082148E"/>
    <w:rsid w:val="00875894"/>
    <w:rsid w:val="008804E7"/>
    <w:rsid w:val="00890094"/>
    <w:rsid w:val="008E0A15"/>
    <w:rsid w:val="008F52F2"/>
    <w:rsid w:val="009072B9"/>
    <w:rsid w:val="009128E0"/>
    <w:rsid w:val="00965E42"/>
    <w:rsid w:val="009B3398"/>
    <w:rsid w:val="009C736F"/>
    <w:rsid w:val="009F7107"/>
    <w:rsid w:val="00A018B2"/>
    <w:rsid w:val="00A22236"/>
    <w:rsid w:val="00A24EE2"/>
    <w:rsid w:val="00A737C6"/>
    <w:rsid w:val="00A852F1"/>
    <w:rsid w:val="00A96019"/>
    <w:rsid w:val="00AA0F16"/>
    <w:rsid w:val="00AC59F0"/>
    <w:rsid w:val="00B15871"/>
    <w:rsid w:val="00B36CFE"/>
    <w:rsid w:val="00B97C47"/>
    <w:rsid w:val="00BA037B"/>
    <w:rsid w:val="00BC31CA"/>
    <w:rsid w:val="00BF6042"/>
    <w:rsid w:val="00C129BD"/>
    <w:rsid w:val="00C4043B"/>
    <w:rsid w:val="00C5175E"/>
    <w:rsid w:val="00C55333"/>
    <w:rsid w:val="00C63C3A"/>
    <w:rsid w:val="00C9211D"/>
    <w:rsid w:val="00CF2EC1"/>
    <w:rsid w:val="00CF7FC2"/>
    <w:rsid w:val="00D31A5E"/>
    <w:rsid w:val="00D53C3E"/>
    <w:rsid w:val="00D841D7"/>
    <w:rsid w:val="00DA0DD0"/>
    <w:rsid w:val="00DE313F"/>
    <w:rsid w:val="00E33C3A"/>
    <w:rsid w:val="00EA0C12"/>
    <w:rsid w:val="00EA307E"/>
    <w:rsid w:val="00F40224"/>
    <w:rsid w:val="00F43E35"/>
    <w:rsid w:val="00F534B1"/>
    <w:rsid w:val="00F53EA5"/>
    <w:rsid w:val="00F56C21"/>
    <w:rsid w:val="00F924B3"/>
    <w:rsid w:val="00FB3F14"/>
    <w:rsid w:val="00FB453C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32C2B3"/>
  <w15:docId w15:val="{F9B2E914-9464-4772-84AC-0A2329A4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7472"/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normale1">
    <w:name w:val="Tabella normale1"/>
    <w:uiPriority w:val="99"/>
    <w:semiHidden/>
    <w:rsid w:val="000C7472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9F71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rsid w:val="009F71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F710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20128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201286"/>
    <w:rPr>
      <w:rFonts w:ascii="Arial" w:hAnsi="Arial" w:cs="Arial"/>
    </w:rPr>
  </w:style>
  <w:style w:type="character" w:styleId="Rimandonotadichiusura">
    <w:name w:val="endnote reference"/>
    <w:basedOn w:val="Carpredefinitoparagrafo"/>
    <w:uiPriority w:val="99"/>
    <w:rsid w:val="0020128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2012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01286"/>
    <w:rPr>
      <w:rFonts w:ascii="Arial" w:hAnsi="Arial" w:cs="Arial"/>
    </w:rPr>
  </w:style>
  <w:style w:type="character" w:styleId="Rimandonotaapidipagina">
    <w:name w:val="footnote reference"/>
    <w:basedOn w:val="Carpredefinitoparagrafo"/>
    <w:uiPriority w:val="99"/>
    <w:rsid w:val="00201286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88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berto\AppData\Roaming\Microsoft\Templates\Foglio%20presen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presenze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Umberto</dc:creator>
  <cp:lastModifiedBy>Fabiola Pepponi</cp:lastModifiedBy>
  <cp:revision>2</cp:revision>
  <dcterms:created xsi:type="dcterms:W3CDTF">2023-03-23T09:53:00Z</dcterms:created>
  <dcterms:modified xsi:type="dcterms:W3CDTF">2023-03-23T09:53:00Z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TC062563481040</vt:lpwstr>
  </property>
</Properties>
</file>