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D7" w:rsidRPr="009F7107" w:rsidRDefault="00AA0CC7" w:rsidP="00AA0CC7">
      <w:pPr>
        <w:shd w:val="clear" w:color="auto" w:fill="DBE5F1" w:themeFill="accent1" w:themeFillTint="33"/>
        <w:rPr>
          <w:b/>
        </w:rPr>
      </w:pPr>
      <w:r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drawing>
          <wp:inline distT="0" distB="0" distL="0" distR="0">
            <wp:extent cx="184112" cy="153427"/>
            <wp:effectExtent l="19050" t="0" r="6388" b="0"/>
            <wp:docPr id="1" name="Immagine 0" descr="loghettino_fatto_da_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ettino_fatto_da_m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12" cy="1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</w:t>
      </w:r>
      <w:r w:rsidR="00342AD7">
        <w:rPr>
          <w:bCs/>
          <w:sz w:val="28"/>
          <w:szCs w:val="28"/>
        </w:rPr>
        <w:t>I.I.S</w:t>
      </w:r>
      <w:r w:rsidR="00342AD7" w:rsidRPr="009F7107">
        <w:rPr>
          <w:bCs/>
          <w:sz w:val="28"/>
          <w:szCs w:val="28"/>
        </w:rPr>
        <w:t xml:space="preserve">.S “C. A. Dalla </w:t>
      </w:r>
      <w:proofErr w:type="gramStart"/>
      <w:r w:rsidR="00342AD7" w:rsidRPr="009F7107">
        <w:rPr>
          <w:bCs/>
          <w:sz w:val="28"/>
          <w:szCs w:val="28"/>
        </w:rPr>
        <w:t>Chiesa</w:t>
      </w:r>
      <w:r w:rsidR="00342AD7">
        <w:rPr>
          <w:bCs/>
          <w:sz w:val="28"/>
          <w:szCs w:val="28"/>
        </w:rPr>
        <w:t>”</w:t>
      </w:r>
      <w:r>
        <w:rPr>
          <w:b/>
          <w:bCs/>
          <w:sz w:val="36"/>
          <w:szCs w:val="24"/>
        </w:rPr>
        <w:t xml:space="preserve">   </w:t>
      </w:r>
      <w:proofErr w:type="gramEnd"/>
      <w:r>
        <w:rPr>
          <w:b/>
          <w:bCs/>
          <w:sz w:val="36"/>
          <w:szCs w:val="24"/>
        </w:rPr>
        <w:t xml:space="preserve">               </w:t>
      </w:r>
      <w:r w:rsidR="00342AD7">
        <w:rPr>
          <w:b/>
          <w:bCs/>
          <w:sz w:val="36"/>
          <w:szCs w:val="24"/>
        </w:rPr>
        <w:t xml:space="preserve">                 </w:t>
      </w:r>
      <w:r w:rsidR="00342AD7" w:rsidRPr="00AA0CC7">
        <w:rPr>
          <w:bCs/>
          <w:sz w:val="36"/>
          <w:szCs w:val="24"/>
        </w:rPr>
        <w:t xml:space="preserve"> </w:t>
      </w:r>
      <w:proofErr w:type="spellStart"/>
      <w:r w:rsidR="00342AD7" w:rsidRPr="00AA0CC7">
        <w:t>Mod</w:t>
      </w:r>
      <w:proofErr w:type="spellEnd"/>
      <w:r w:rsidR="00342AD7" w:rsidRPr="00AA0CC7">
        <w:t xml:space="preserve">. </w:t>
      </w:r>
      <w:r w:rsidR="00AC3C9D" w:rsidRPr="00AA0CC7">
        <w:t>D.04</w:t>
      </w:r>
      <w:r w:rsidR="004945F2" w:rsidRPr="00AA0CC7">
        <w:t xml:space="preserve">   </w:t>
      </w:r>
      <w:r w:rsidR="00576BE1">
        <w:t xml:space="preserve">   </w:t>
      </w:r>
      <w:r w:rsidR="00576BE1">
        <w:rPr>
          <w:sz w:val="22"/>
        </w:rPr>
        <w:t>- 1267</w:t>
      </w:r>
      <w:r w:rsidR="00576BE1">
        <w:rPr>
          <w:b/>
        </w:rPr>
        <w:t xml:space="preserve"> </w:t>
      </w:r>
      <w:r w:rsidR="00576BE1">
        <w:rPr>
          <w:bCs/>
          <w:sz w:val="36"/>
        </w:rPr>
        <w:t xml:space="preserve">                </w:t>
      </w:r>
      <w:r w:rsidR="00576BE1">
        <w:rPr>
          <w:b/>
          <w:bCs/>
          <w:sz w:val="36"/>
        </w:rPr>
        <w:t xml:space="preserve">  </w:t>
      </w:r>
      <w:r w:rsidR="00342AD7" w:rsidRPr="00AA0CC7">
        <w:rPr>
          <w:bCs/>
          <w:sz w:val="36"/>
          <w:szCs w:val="24"/>
        </w:rPr>
        <w:t xml:space="preserve"> </w:t>
      </w:r>
      <w:r w:rsidR="00342AD7">
        <w:rPr>
          <w:bCs/>
          <w:sz w:val="36"/>
          <w:szCs w:val="24"/>
        </w:rPr>
        <w:t xml:space="preserve">       </w:t>
      </w:r>
      <w:r w:rsidR="00342AD7">
        <w:rPr>
          <w:b/>
          <w:bCs/>
          <w:sz w:val="36"/>
          <w:szCs w:val="24"/>
        </w:rPr>
        <w:t xml:space="preserve">  </w:t>
      </w:r>
    </w:p>
    <w:p w:rsidR="00342AD7" w:rsidRDefault="00AA0CC7" w:rsidP="009F7107">
      <w:pPr>
        <w:tabs>
          <w:tab w:val="right" w:pos="10800"/>
        </w:tabs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 xml:space="preserve">    </w:t>
      </w:r>
    </w:p>
    <w:p w:rsidR="00342AD7" w:rsidRDefault="00342AD7" w:rsidP="00D0530A">
      <w:pPr>
        <w:tabs>
          <w:tab w:val="right" w:pos="10800"/>
        </w:tabs>
        <w:outlineLvl w:val="0"/>
        <w:rPr>
          <w:rFonts w:ascii="Arial Black" w:hAnsi="Arial Black"/>
          <w:color w:val="808080"/>
          <w:sz w:val="28"/>
          <w:szCs w:val="28"/>
        </w:rPr>
      </w:pPr>
      <w:r>
        <w:rPr>
          <w:rFonts w:ascii="Arial Black" w:hAnsi="Arial Black"/>
          <w:color w:val="808080"/>
          <w:sz w:val="28"/>
          <w:szCs w:val="28"/>
        </w:rPr>
        <w:t>Dichiarazione disponibilità per ore aggiuntive</w:t>
      </w:r>
    </w:p>
    <w:p w:rsidR="00342AD7" w:rsidRDefault="00342AD7" w:rsidP="009F7107">
      <w:pPr>
        <w:tabs>
          <w:tab w:val="right" w:pos="10800"/>
        </w:tabs>
      </w:pPr>
    </w:p>
    <w:p w:rsidR="00342AD7" w:rsidRDefault="00342AD7" w:rsidP="009F7107">
      <w:pPr>
        <w:tabs>
          <w:tab w:val="right" w:pos="10800"/>
        </w:tabs>
      </w:pPr>
    </w:p>
    <w:p w:rsidR="00342AD7" w:rsidRDefault="00342AD7" w:rsidP="009F7107">
      <w:pPr>
        <w:tabs>
          <w:tab w:val="right" w:pos="10800"/>
        </w:tabs>
      </w:pPr>
    </w:p>
    <w:p w:rsidR="00342AD7" w:rsidRDefault="00342AD7" w:rsidP="009F7107">
      <w:pPr>
        <w:tabs>
          <w:tab w:val="right" w:pos="10800"/>
        </w:tabs>
      </w:pPr>
    </w:p>
    <w:p w:rsidR="00416176" w:rsidRDefault="00416176" w:rsidP="00416176">
      <w:pPr>
        <w:spacing w:line="360" w:lineRule="auto"/>
        <w:ind w:left="4956"/>
        <w:rPr>
          <w:iCs/>
          <w:color w:val="4A442A"/>
          <w:sz w:val="22"/>
          <w:szCs w:val="22"/>
        </w:rPr>
      </w:pPr>
      <w:r>
        <w:rPr>
          <w:b/>
          <w:iCs/>
          <w:color w:val="4A442A"/>
          <w:sz w:val="22"/>
          <w:szCs w:val="22"/>
        </w:rPr>
        <w:t>AL DIRIGENTE SCOLASTICO</w:t>
      </w:r>
      <w:r>
        <w:rPr>
          <w:iCs/>
          <w:color w:val="4A442A"/>
          <w:sz w:val="22"/>
          <w:szCs w:val="22"/>
        </w:rPr>
        <w:t xml:space="preserve"> </w:t>
      </w:r>
    </w:p>
    <w:p w:rsidR="00416176" w:rsidRDefault="00416176" w:rsidP="00416176">
      <w:pPr>
        <w:spacing w:line="360" w:lineRule="auto"/>
        <w:ind w:left="4956"/>
        <w:rPr>
          <w:iCs/>
          <w:color w:val="4A442A"/>
          <w:sz w:val="22"/>
          <w:szCs w:val="22"/>
        </w:rPr>
      </w:pPr>
      <w:r>
        <w:rPr>
          <w:iCs/>
          <w:color w:val="4A442A"/>
          <w:sz w:val="22"/>
          <w:szCs w:val="22"/>
        </w:rPr>
        <w:t>I.I.S.S. “C. A. Dalla Chiesa”</w:t>
      </w:r>
    </w:p>
    <w:p w:rsidR="00416176" w:rsidRDefault="00416176" w:rsidP="00416176">
      <w:pPr>
        <w:tabs>
          <w:tab w:val="left" w:pos="5287"/>
        </w:tabs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iCs/>
          <w:color w:val="4A442A"/>
          <w:sz w:val="22"/>
          <w:szCs w:val="22"/>
        </w:rPr>
        <w:t>Via Aldo Moro, 1 - 01027 Montefiascone (VT)</w:t>
      </w:r>
    </w:p>
    <w:p w:rsidR="00342AD7" w:rsidRDefault="00342AD7" w:rsidP="009F7107">
      <w:pPr>
        <w:tabs>
          <w:tab w:val="right" w:pos="10800"/>
        </w:tabs>
      </w:pPr>
    </w:p>
    <w:p w:rsidR="00342AD7" w:rsidRDefault="00342AD7" w:rsidP="009F7107">
      <w:pPr>
        <w:tabs>
          <w:tab w:val="right" w:pos="10800"/>
        </w:tabs>
      </w:pPr>
    </w:p>
    <w:p w:rsidR="00342AD7" w:rsidRDefault="00342AD7" w:rsidP="009F7107">
      <w:pPr>
        <w:tabs>
          <w:tab w:val="right" w:pos="10800"/>
        </w:tabs>
      </w:pPr>
    </w:p>
    <w:p w:rsidR="00342AD7" w:rsidRDefault="00342AD7" w:rsidP="009F7107">
      <w:pPr>
        <w:tabs>
          <w:tab w:val="right" w:pos="10800"/>
        </w:tabs>
      </w:pPr>
    </w:p>
    <w:p w:rsidR="00342AD7" w:rsidRDefault="00342AD7" w:rsidP="009F7107">
      <w:pPr>
        <w:tabs>
          <w:tab w:val="right" w:pos="10800"/>
        </w:tabs>
      </w:pPr>
    </w:p>
    <w:p w:rsidR="00342AD7" w:rsidRPr="00FF1FB8" w:rsidRDefault="00342AD7" w:rsidP="007B1DE6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40"/>
        <w:rPr>
          <w:sz w:val="22"/>
          <w:szCs w:val="22"/>
        </w:rPr>
      </w:pPr>
      <w:r w:rsidRPr="00FF1FB8">
        <w:rPr>
          <w:bCs/>
          <w:sz w:val="22"/>
          <w:szCs w:val="22"/>
        </w:rPr>
        <w:t>Il/la sottoscritto/</w:t>
      </w:r>
      <w:proofErr w:type="gramStart"/>
      <w:r w:rsidRPr="00FF1FB8">
        <w:rPr>
          <w:bCs/>
          <w:sz w:val="22"/>
          <w:szCs w:val="22"/>
        </w:rPr>
        <w:t>a</w:t>
      </w:r>
      <w:r w:rsidRPr="00FF1FB8">
        <w:rPr>
          <w:sz w:val="22"/>
          <w:szCs w:val="22"/>
        </w:rPr>
        <w:t xml:space="preserve">  …</w:t>
      </w:r>
      <w:proofErr w:type="gramEnd"/>
      <w:r w:rsidRPr="00FF1FB8">
        <w:rPr>
          <w:sz w:val="22"/>
          <w:szCs w:val="22"/>
        </w:rPr>
        <w:t>……………………………………….…………</w:t>
      </w:r>
      <w:r>
        <w:rPr>
          <w:sz w:val="22"/>
          <w:szCs w:val="22"/>
        </w:rPr>
        <w:t>……….</w:t>
      </w:r>
      <w:r w:rsidRPr="00FF1FB8">
        <w:rPr>
          <w:sz w:val="22"/>
          <w:szCs w:val="22"/>
        </w:rPr>
        <w:t xml:space="preserve">… </w:t>
      </w:r>
      <w:r w:rsidRPr="00FF1FB8">
        <w:rPr>
          <w:bCs/>
          <w:sz w:val="22"/>
          <w:szCs w:val="22"/>
        </w:rPr>
        <w:t>in qualità di docente a tempo</w:t>
      </w:r>
      <w:r w:rsidRPr="00FF1FB8">
        <w:rPr>
          <w:sz w:val="22"/>
          <w:szCs w:val="22"/>
        </w:rPr>
        <w:t xml:space="preserve">  </w:t>
      </w:r>
    </w:p>
    <w:p w:rsidR="00342AD7" w:rsidRPr="00FF1FB8" w:rsidRDefault="00342AD7" w:rsidP="007B1DE6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40"/>
        <w:rPr>
          <w:sz w:val="22"/>
          <w:szCs w:val="22"/>
        </w:rPr>
      </w:pPr>
      <w:r w:rsidRPr="00FF1FB8">
        <w:rPr>
          <w:bCs/>
          <w:sz w:val="22"/>
          <w:szCs w:val="22"/>
        </w:rPr>
        <w:t>indeterminato/</w:t>
      </w:r>
      <w:proofErr w:type="gramStart"/>
      <w:r w:rsidRPr="00FF1FB8">
        <w:rPr>
          <w:bCs/>
          <w:sz w:val="22"/>
          <w:szCs w:val="22"/>
        </w:rPr>
        <w:t>determinato  in</w:t>
      </w:r>
      <w:proofErr w:type="gramEnd"/>
      <w:r w:rsidRPr="00FF1FB8">
        <w:rPr>
          <w:bCs/>
          <w:sz w:val="22"/>
          <w:szCs w:val="22"/>
        </w:rPr>
        <w:t xml:space="preserve"> servizio presso questo Istituto </w:t>
      </w:r>
      <w:proofErr w:type="spellStart"/>
      <w:r w:rsidRPr="00FF1FB8">
        <w:rPr>
          <w:bCs/>
          <w:sz w:val="22"/>
          <w:szCs w:val="22"/>
        </w:rPr>
        <w:t>nell’a.s.</w:t>
      </w:r>
      <w:proofErr w:type="spellEnd"/>
      <w:r w:rsidRPr="00FF1FB8">
        <w:rPr>
          <w:bCs/>
          <w:sz w:val="22"/>
          <w:szCs w:val="22"/>
        </w:rPr>
        <w:t xml:space="preserve">  ………………</w:t>
      </w:r>
      <w:r>
        <w:rPr>
          <w:bCs/>
          <w:sz w:val="22"/>
          <w:szCs w:val="22"/>
        </w:rPr>
        <w:t>…….</w:t>
      </w:r>
      <w:r w:rsidRPr="00FF1FB8">
        <w:rPr>
          <w:bCs/>
          <w:sz w:val="22"/>
          <w:szCs w:val="22"/>
        </w:rPr>
        <w:t>.……………………</w:t>
      </w:r>
    </w:p>
    <w:p w:rsidR="00342AD7" w:rsidRPr="00FF1FB8" w:rsidRDefault="00342AD7"/>
    <w:p w:rsidR="00342AD7" w:rsidRDefault="00342AD7" w:rsidP="001F3990">
      <w:pPr>
        <w:jc w:val="center"/>
        <w:rPr>
          <w:b/>
          <w:sz w:val="24"/>
          <w:szCs w:val="24"/>
        </w:rPr>
      </w:pPr>
    </w:p>
    <w:p w:rsidR="00342AD7" w:rsidRDefault="00342AD7" w:rsidP="001F3990">
      <w:pPr>
        <w:jc w:val="center"/>
        <w:rPr>
          <w:b/>
          <w:sz w:val="24"/>
          <w:szCs w:val="24"/>
        </w:rPr>
      </w:pPr>
    </w:p>
    <w:p w:rsidR="00342AD7" w:rsidRPr="001F3990" w:rsidRDefault="00342AD7" w:rsidP="00D0530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342AD7" w:rsidRPr="001F3990" w:rsidRDefault="00342AD7" w:rsidP="001F3990">
      <w:pPr>
        <w:jc w:val="center"/>
        <w:rPr>
          <w:b/>
          <w:sz w:val="24"/>
          <w:szCs w:val="24"/>
        </w:rPr>
      </w:pPr>
    </w:p>
    <w:p w:rsidR="00342AD7" w:rsidRDefault="00342AD7" w:rsidP="001F3990">
      <w:pPr>
        <w:jc w:val="center"/>
        <w:rPr>
          <w:sz w:val="24"/>
          <w:szCs w:val="24"/>
        </w:rPr>
      </w:pPr>
      <w:r>
        <w:rPr>
          <w:sz w:val="24"/>
          <w:szCs w:val="24"/>
        </w:rPr>
        <w:t>la propria disponibilità ad effettuare ore aggiuntive per le seguenti materie:</w:t>
      </w:r>
    </w:p>
    <w:p w:rsidR="00342AD7" w:rsidRDefault="00342AD7" w:rsidP="001F3990">
      <w:pPr>
        <w:jc w:val="center"/>
        <w:rPr>
          <w:sz w:val="24"/>
          <w:szCs w:val="24"/>
        </w:rPr>
      </w:pPr>
    </w:p>
    <w:p w:rsidR="00342AD7" w:rsidRDefault="00342AD7" w:rsidP="001F399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5"/>
        <w:gridCol w:w="6914"/>
      </w:tblGrid>
      <w:tr w:rsidR="00342AD7" w:rsidTr="00A61057">
        <w:trPr>
          <w:trHeight w:hRule="exact" w:val="567"/>
          <w:jc w:val="center"/>
        </w:trPr>
        <w:tc>
          <w:tcPr>
            <w:tcW w:w="765" w:type="dxa"/>
            <w:tcBorders>
              <w:bottom w:val="dotted" w:sz="4" w:space="0" w:color="auto"/>
            </w:tcBorders>
            <w:vAlign w:val="bottom"/>
          </w:tcPr>
          <w:p w:rsidR="00342AD7" w:rsidRPr="00A61057" w:rsidRDefault="00342AD7" w:rsidP="00A61057">
            <w:pPr>
              <w:jc w:val="center"/>
              <w:rPr>
                <w:sz w:val="24"/>
                <w:szCs w:val="24"/>
              </w:rPr>
            </w:pPr>
            <w:r w:rsidRPr="00A61057">
              <w:rPr>
                <w:sz w:val="24"/>
                <w:szCs w:val="24"/>
              </w:rPr>
              <w:t>1</w:t>
            </w:r>
          </w:p>
        </w:tc>
        <w:tc>
          <w:tcPr>
            <w:tcW w:w="6914" w:type="dxa"/>
            <w:tcBorders>
              <w:bottom w:val="dotted" w:sz="4" w:space="0" w:color="auto"/>
            </w:tcBorders>
            <w:vAlign w:val="bottom"/>
          </w:tcPr>
          <w:p w:rsidR="00342AD7" w:rsidRPr="00A61057" w:rsidRDefault="00342AD7" w:rsidP="00A61057">
            <w:pPr>
              <w:jc w:val="center"/>
              <w:rPr>
                <w:sz w:val="24"/>
                <w:szCs w:val="24"/>
              </w:rPr>
            </w:pPr>
          </w:p>
        </w:tc>
      </w:tr>
      <w:tr w:rsidR="00342AD7" w:rsidTr="00A61057">
        <w:trPr>
          <w:trHeight w:hRule="exact" w:val="567"/>
          <w:jc w:val="center"/>
        </w:trPr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2AD7" w:rsidRPr="00A61057" w:rsidRDefault="00342AD7" w:rsidP="00A61057">
            <w:pPr>
              <w:jc w:val="center"/>
              <w:rPr>
                <w:sz w:val="24"/>
                <w:szCs w:val="24"/>
              </w:rPr>
            </w:pPr>
            <w:r w:rsidRPr="00A61057">
              <w:rPr>
                <w:sz w:val="24"/>
                <w:szCs w:val="24"/>
              </w:rPr>
              <w:t>2</w:t>
            </w:r>
          </w:p>
        </w:tc>
        <w:tc>
          <w:tcPr>
            <w:tcW w:w="69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2AD7" w:rsidRPr="00A61057" w:rsidRDefault="00342AD7" w:rsidP="00A61057">
            <w:pPr>
              <w:jc w:val="center"/>
              <w:rPr>
                <w:sz w:val="24"/>
                <w:szCs w:val="24"/>
              </w:rPr>
            </w:pPr>
          </w:p>
        </w:tc>
      </w:tr>
      <w:tr w:rsidR="00342AD7" w:rsidTr="00A61057">
        <w:trPr>
          <w:trHeight w:hRule="exact" w:val="567"/>
          <w:jc w:val="center"/>
        </w:trPr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2AD7" w:rsidRPr="00A61057" w:rsidRDefault="00342AD7" w:rsidP="00A61057">
            <w:pPr>
              <w:jc w:val="center"/>
              <w:rPr>
                <w:sz w:val="24"/>
                <w:szCs w:val="24"/>
              </w:rPr>
            </w:pPr>
            <w:r w:rsidRPr="00A61057">
              <w:rPr>
                <w:sz w:val="24"/>
                <w:szCs w:val="24"/>
              </w:rPr>
              <w:t>3</w:t>
            </w:r>
          </w:p>
        </w:tc>
        <w:tc>
          <w:tcPr>
            <w:tcW w:w="69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2AD7" w:rsidRPr="00A61057" w:rsidRDefault="00342AD7" w:rsidP="00A61057">
            <w:pPr>
              <w:jc w:val="center"/>
              <w:rPr>
                <w:sz w:val="24"/>
                <w:szCs w:val="24"/>
              </w:rPr>
            </w:pPr>
          </w:p>
        </w:tc>
      </w:tr>
      <w:tr w:rsidR="00342AD7" w:rsidTr="00A61057">
        <w:trPr>
          <w:trHeight w:hRule="exact" w:val="567"/>
          <w:jc w:val="center"/>
        </w:trPr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2AD7" w:rsidRPr="00A61057" w:rsidRDefault="00342AD7" w:rsidP="00A61057">
            <w:pPr>
              <w:jc w:val="center"/>
              <w:rPr>
                <w:sz w:val="24"/>
                <w:szCs w:val="24"/>
              </w:rPr>
            </w:pPr>
            <w:r w:rsidRPr="00A61057">
              <w:rPr>
                <w:sz w:val="24"/>
                <w:szCs w:val="24"/>
              </w:rPr>
              <w:t>4</w:t>
            </w:r>
          </w:p>
        </w:tc>
        <w:tc>
          <w:tcPr>
            <w:tcW w:w="69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42AD7" w:rsidRPr="00A61057" w:rsidRDefault="00342AD7" w:rsidP="00A610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AD7" w:rsidRPr="00FF1FB8" w:rsidRDefault="00342AD7" w:rsidP="001F3990">
      <w:pPr>
        <w:jc w:val="center"/>
        <w:rPr>
          <w:sz w:val="24"/>
          <w:szCs w:val="24"/>
        </w:rPr>
      </w:pPr>
    </w:p>
    <w:p w:rsidR="00342AD7" w:rsidRDefault="00342AD7"/>
    <w:p w:rsidR="00342AD7" w:rsidRDefault="00342AD7"/>
    <w:p w:rsidR="00342AD7" w:rsidRDefault="00342AD7"/>
    <w:p w:rsidR="00342AD7" w:rsidRDefault="00342AD7" w:rsidP="00D31A5E">
      <w:pPr>
        <w:shd w:val="clear" w:color="auto" w:fill="D9D9D9"/>
      </w:pPr>
    </w:p>
    <w:p w:rsidR="00342AD7" w:rsidRPr="00D841D7" w:rsidRDefault="00342AD7" w:rsidP="00D31A5E">
      <w:pPr>
        <w:shd w:val="clear" w:color="auto" w:fill="D9D9D9"/>
        <w:tabs>
          <w:tab w:val="left" w:pos="7920"/>
        </w:tabs>
        <w:spacing w:before="80" w:after="40"/>
      </w:pPr>
      <w:proofErr w:type="gramStart"/>
      <w:r w:rsidRPr="00D31A5E">
        <w:rPr>
          <w:b/>
          <w:bCs/>
          <w:sz w:val="22"/>
          <w:szCs w:val="22"/>
        </w:rPr>
        <w:t>Montefiascone</w:t>
      </w:r>
      <w:r>
        <w:t xml:space="preserve"> </w:t>
      </w:r>
      <w:r w:rsidRPr="00D31A5E">
        <w:rPr>
          <w:b/>
          <w:bCs/>
          <w:sz w:val="22"/>
          <w:szCs w:val="22"/>
        </w:rPr>
        <w:t xml:space="preserve"> </w:t>
      </w:r>
      <w:r>
        <w:t>…</w:t>
      </w:r>
      <w:proofErr w:type="gramEnd"/>
      <w:r>
        <w:t xml:space="preserve">………………………………         </w:t>
      </w:r>
      <w:r w:rsidRPr="00194844">
        <w:rPr>
          <w:b/>
        </w:rPr>
        <w:t>Firma del richiedente</w:t>
      </w:r>
      <w:r>
        <w:t xml:space="preserve"> ………………………………………</w:t>
      </w:r>
      <w:proofErr w:type="gramStart"/>
      <w:r>
        <w:t>…….</w:t>
      </w:r>
      <w:proofErr w:type="gramEnd"/>
      <w:r>
        <w:t>.</w:t>
      </w:r>
    </w:p>
    <w:p w:rsidR="00342AD7" w:rsidRPr="00D841D7" w:rsidRDefault="00342AD7" w:rsidP="00D31A5E">
      <w:pPr>
        <w:shd w:val="clear" w:color="auto" w:fill="D9D9D9"/>
        <w:tabs>
          <w:tab w:val="left" w:pos="7920"/>
        </w:tabs>
        <w:spacing w:before="80" w:after="40"/>
      </w:pPr>
    </w:p>
    <w:p w:rsidR="00342AD7" w:rsidRDefault="00342AD7"/>
    <w:p w:rsidR="00342AD7" w:rsidRDefault="00342AD7"/>
    <w:p w:rsidR="00342AD7" w:rsidRDefault="00342AD7"/>
    <w:p w:rsidR="00342AD7" w:rsidRDefault="00342AD7"/>
    <w:p w:rsidR="00342AD7" w:rsidRDefault="00342AD7"/>
    <w:p w:rsidR="00342AD7" w:rsidRDefault="003709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6858000" cy="914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oundRect">
                          <a:avLst>
                            <a:gd name="adj" fmla="val 1145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C4166" id="AutoShape 3" o:spid="_x0000_s1026" style="position:absolute;margin-left:-9pt;margin-top:2.3pt;width:540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" strokecolor="blue" strokeweight="1.5pt"/>
            </w:pict>
          </mc:Fallback>
        </mc:AlternateConten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342AD7" w:rsidRPr="00FF1FB8" w:rsidTr="00CC66C3">
        <w:tc>
          <w:tcPr>
            <w:tcW w:w="4140" w:type="dxa"/>
            <w:shd w:val="clear" w:color="000000" w:fill="D9D9D9"/>
          </w:tcPr>
          <w:p w:rsidR="00342AD7" w:rsidRPr="007066FA" w:rsidRDefault="00342AD7" w:rsidP="007066FA">
            <w:pPr>
              <w:tabs>
                <w:tab w:val="left" w:pos="7920"/>
              </w:tabs>
              <w:spacing w:before="80" w:after="40"/>
              <w:jc w:val="center"/>
              <w:rPr>
                <w:rFonts w:ascii="Franklin Gothic Demi" w:hAnsi="Franklin Gothic Demi"/>
              </w:rPr>
            </w:pPr>
            <w:r w:rsidRPr="007066FA">
              <w:rPr>
                <w:rFonts w:ascii="Franklin Gothic Demi" w:hAnsi="Franklin Gothic Demi"/>
              </w:rPr>
              <w:t>VISTO: Il Dirigente Scolastico</w:t>
            </w:r>
          </w:p>
        </w:tc>
        <w:tc>
          <w:tcPr>
            <w:tcW w:w="1800" w:type="dxa"/>
            <w:shd w:val="clear" w:color="auto" w:fill="FFFFFF"/>
          </w:tcPr>
          <w:p w:rsidR="00342AD7" w:rsidRPr="007066FA" w:rsidRDefault="00342AD7" w:rsidP="007066FA">
            <w:pPr>
              <w:tabs>
                <w:tab w:val="left" w:pos="7920"/>
              </w:tabs>
              <w:spacing w:before="80" w:after="40"/>
              <w:jc w:val="center"/>
              <w:rPr>
                <w:rFonts w:ascii="Franklin Gothic Demi" w:hAnsi="Franklin Gothic Demi"/>
              </w:rPr>
            </w:pPr>
          </w:p>
        </w:tc>
        <w:tc>
          <w:tcPr>
            <w:tcW w:w="4140" w:type="dxa"/>
            <w:shd w:val="clear" w:color="000000" w:fill="D9D9D9"/>
          </w:tcPr>
          <w:p w:rsidR="00342AD7" w:rsidRPr="007066FA" w:rsidRDefault="00342AD7" w:rsidP="007066FA">
            <w:pPr>
              <w:tabs>
                <w:tab w:val="left" w:pos="7920"/>
              </w:tabs>
              <w:spacing w:before="80" w:after="40"/>
              <w:jc w:val="center"/>
              <w:rPr>
                <w:rFonts w:ascii="Franklin Gothic Demi" w:hAnsi="Franklin Gothic Demi"/>
              </w:rPr>
            </w:pPr>
            <w:r w:rsidRPr="007066FA">
              <w:rPr>
                <w:rFonts w:ascii="Franklin Gothic Demi" w:hAnsi="Franklin Gothic Demi"/>
              </w:rPr>
              <w:t xml:space="preserve">VISTO: </w:t>
            </w:r>
            <w:proofErr w:type="gramStart"/>
            <w:r w:rsidRPr="007066FA">
              <w:rPr>
                <w:rFonts w:ascii="Franklin Gothic Demi" w:hAnsi="Franklin Gothic Demi"/>
              </w:rPr>
              <w:t>Il  D.S.G.A.</w:t>
            </w:r>
            <w:proofErr w:type="gramEnd"/>
          </w:p>
        </w:tc>
      </w:tr>
      <w:tr w:rsidR="00342AD7" w:rsidRPr="00FF1FB8" w:rsidTr="00CC66C3">
        <w:tc>
          <w:tcPr>
            <w:tcW w:w="4140" w:type="dxa"/>
            <w:shd w:val="clear" w:color="000000" w:fill="auto"/>
          </w:tcPr>
          <w:p w:rsidR="00342AD7" w:rsidRPr="007066FA" w:rsidRDefault="00342AD7" w:rsidP="007066FA">
            <w:pPr>
              <w:tabs>
                <w:tab w:val="left" w:pos="7920"/>
              </w:tabs>
              <w:spacing w:before="80" w:after="40"/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FFFFFF"/>
          </w:tcPr>
          <w:p w:rsidR="00342AD7" w:rsidRPr="007066FA" w:rsidRDefault="00342AD7" w:rsidP="007066FA">
            <w:pPr>
              <w:tabs>
                <w:tab w:val="left" w:pos="7920"/>
              </w:tabs>
              <w:spacing w:before="80" w:after="40"/>
              <w:jc w:val="center"/>
              <w:rPr>
                <w:i/>
              </w:rPr>
            </w:pPr>
          </w:p>
        </w:tc>
        <w:tc>
          <w:tcPr>
            <w:tcW w:w="4140" w:type="dxa"/>
            <w:shd w:val="clear" w:color="000000" w:fill="auto"/>
          </w:tcPr>
          <w:p w:rsidR="00342AD7" w:rsidRPr="007066FA" w:rsidRDefault="00342AD7" w:rsidP="007066FA">
            <w:pPr>
              <w:tabs>
                <w:tab w:val="left" w:pos="7920"/>
              </w:tabs>
              <w:spacing w:before="80" w:after="40"/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342AD7" w:rsidTr="00CC66C3">
        <w:tc>
          <w:tcPr>
            <w:tcW w:w="4140" w:type="dxa"/>
            <w:tcBorders>
              <w:left w:val="dotted" w:sz="4" w:space="0" w:color="auto"/>
              <w:bottom w:val="dashed" w:sz="4" w:space="0" w:color="auto"/>
            </w:tcBorders>
            <w:shd w:val="clear" w:color="000000" w:fill="auto"/>
          </w:tcPr>
          <w:p w:rsidR="00342AD7" w:rsidRDefault="00342AD7" w:rsidP="007066FA">
            <w:pPr>
              <w:tabs>
                <w:tab w:val="left" w:pos="7920"/>
              </w:tabs>
              <w:spacing w:before="80" w:after="40"/>
            </w:pPr>
          </w:p>
        </w:tc>
        <w:tc>
          <w:tcPr>
            <w:tcW w:w="1800" w:type="dxa"/>
            <w:shd w:val="clear" w:color="auto" w:fill="FFFFFF"/>
          </w:tcPr>
          <w:p w:rsidR="00342AD7" w:rsidRDefault="00342AD7" w:rsidP="007066FA">
            <w:pPr>
              <w:tabs>
                <w:tab w:val="left" w:pos="7920"/>
              </w:tabs>
              <w:spacing w:before="80" w:after="40"/>
            </w:pPr>
          </w:p>
        </w:tc>
        <w:tc>
          <w:tcPr>
            <w:tcW w:w="4140" w:type="dxa"/>
            <w:tcBorders>
              <w:bottom w:val="dashed" w:sz="4" w:space="0" w:color="auto"/>
            </w:tcBorders>
            <w:shd w:val="clear" w:color="000000" w:fill="auto"/>
          </w:tcPr>
          <w:p w:rsidR="00342AD7" w:rsidRDefault="00342AD7" w:rsidP="007066FA">
            <w:pPr>
              <w:tabs>
                <w:tab w:val="left" w:pos="7920"/>
              </w:tabs>
              <w:spacing w:before="80" w:after="40"/>
            </w:pPr>
          </w:p>
        </w:tc>
      </w:tr>
    </w:tbl>
    <w:p w:rsidR="00342AD7" w:rsidRDefault="00342AD7" w:rsidP="00A22236"/>
    <w:p w:rsidR="00342AD7" w:rsidRPr="00D841D7" w:rsidRDefault="00342AD7"/>
    <w:sectPr w:rsidR="00342AD7" w:rsidRPr="00D841D7" w:rsidSect="007C5A9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E23" w:rsidRDefault="00493E23" w:rsidP="00201286">
      <w:r>
        <w:separator/>
      </w:r>
    </w:p>
  </w:endnote>
  <w:endnote w:type="continuationSeparator" w:id="0">
    <w:p w:rsidR="00493E23" w:rsidRDefault="00493E23" w:rsidP="0020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E23" w:rsidRDefault="00493E23" w:rsidP="00201286">
      <w:r>
        <w:separator/>
      </w:r>
    </w:p>
  </w:footnote>
  <w:footnote w:type="continuationSeparator" w:id="0">
    <w:p w:rsidR="00493E23" w:rsidRDefault="00493E23" w:rsidP="00201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07"/>
    <w:rsid w:val="00017858"/>
    <w:rsid w:val="00061B56"/>
    <w:rsid w:val="0006531E"/>
    <w:rsid w:val="000802FA"/>
    <w:rsid w:val="00092A69"/>
    <w:rsid w:val="000C7472"/>
    <w:rsid w:val="000F1A29"/>
    <w:rsid w:val="000F3519"/>
    <w:rsid w:val="0011007F"/>
    <w:rsid w:val="00117880"/>
    <w:rsid w:val="00145D35"/>
    <w:rsid w:val="00171C11"/>
    <w:rsid w:val="00194844"/>
    <w:rsid w:val="001F3990"/>
    <w:rsid w:val="00201286"/>
    <w:rsid w:val="002D4817"/>
    <w:rsid w:val="00307F97"/>
    <w:rsid w:val="00342AD7"/>
    <w:rsid w:val="003510EF"/>
    <w:rsid w:val="003709D0"/>
    <w:rsid w:val="003C49AD"/>
    <w:rsid w:val="00416176"/>
    <w:rsid w:val="00434B50"/>
    <w:rsid w:val="00493E23"/>
    <w:rsid w:val="004945F2"/>
    <w:rsid w:val="004B455F"/>
    <w:rsid w:val="004E7A61"/>
    <w:rsid w:val="00536711"/>
    <w:rsid w:val="005521B3"/>
    <w:rsid w:val="00576BE1"/>
    <w:rsid w:val="005D4553"/>
    <w:rsid w:val="00640573"/>
    <w:rsid w:val="00703B0C"/>
    <w:rsid w:val="007066FA"/>
    <w:rsid w:val="007B1DE6"/>
    <w:rsid w:val="007C4F9B"/>
    <w:rsid w:val="007C5A97"/>
    <w:rsid w:val="007D26A4"/>
    <w:rsid w:val="007F3860"/>
    <w:rsid w:val="0082148E"/>
    <w:rsid w:val="0085545A"/>
    <w:rsid w:val="00990348"/>
    <w:rsid w:val="009F5E06"/>
    <w:rsid w:val="009F7107"/>
    <w:rsid w:val="00A22236"/>
    <w:rsid w:val="00A61057"/>
    <w:rsid w:val="00AA0279"/>
    <w:rsid w:val="00AA0CC7"/>
    <w:rsid w:val="00AC3C9D"/>
    <w:rsid w:val="00AC59F0"/>
    <w:rsid w:val="00AE3A69"/>
    <w:rsid w:val="00B15871"/>
    <w:rsid w:val="00B53110"/>
    <w:rsid w:val="00BE455A"/>
    <w:rsid w:val="00C5175E"/>
    <w:rsid w:val="00C55333"/>
    <w:rsid w:val="00C63C3A"/>
    <w:rsid w:val="00C9211D"/>
    <w:rsid w:val="00CC66C3"/>
    <w:rsid w:val="00D0530A"/>
    <w:rsid w:val="00D114DF"/>
    <w:rsid w:val="00D13F00"/>
    <w:rsid w:val="00D14848"/>
    <w:rsid w:val="00D31A5E"/>
    <w:rsid w:val="00D53C3E"/>
    <w:rsid w:val="00D841D7"/>
    <w:rsid w:val="00DC012B"/>
    <w:rsid w:val="00EA307E"/>
    <w:rsid w:val="00EC3EA5"/>
    <w:rsid w:val="00ED278E"/>
    <w:rsid w:val="00F01D60"/>
    <w:rsid w:val="00F40224"/>
    <w:rsid w:val="00F43E35"/>
    <w:rsid w:val="00F53EA5"/>
    <w:rsid w:val="00F6600E"/>
    <w:rsid w:val="00FB453C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AA005"/>
  <w15:docId w15:val="{BD2C6646-C903-40DF-8161-BD4CA259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7472"/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normale1">
    <w:name w:val="Tabella normale1"/>
    <w:uiPriority w:val="99"/>
    <w:semiHidden/>
    <w:rsid w:val="000C7472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9F710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rsid w:val="009F71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F710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rsid w:val="0020128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201286"/>
    <w:rPr>
      <w:rFonts w:ascii="Arial" w:hAnsi="Arial" w:cs="Arial"/>
    </w:rPr>
  </w:style>
  <w:style w:type="character" w:styleId="Rimandonotadichiusura">
    <w:name w:val="endnote reference"/>
    <w:basedOn w:val="Carpredefinitoparagrafo"/>
    <w:uiPriority w:val="99"/>
    <w:rsid w:val="0020128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2012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01286"/>
    <w:rPr>
      <w:rFonts w:ascii="Arial" w:hAnsi="Arial" w:cs="Arial"/>
    </w:rPr>
  </w:style>
  <w:style w:type="character" w:styleId="Rimandonotaapidipagina">
    <w:name w:val="footnote reference"/>
    <w:basedOn w:val="Carpredefinitoparagrafo"/>
    <w:uiPriority w:val="99"/>
    <w:rsid w:val="00201286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6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BE1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76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BE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berto\AppData\Roaming\Microsoft\Templates\Foglio%20presen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presenze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Umberto</dc:creator>
  <cp:lastModifiedBy>Chiara Marsiantonio</cp:lastModifiedBy>
  <cp:revision>3</cp:revision>
  <dcterms:created xsi:type="dcterms:W3CDTF">2017-08-24T13:08:00Z</dcterms:created>
  <dcterms:modified xsi:type="dcterms:W3CDTF">2021-09-22T09:56:00Z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TC062563481040</vt:lpwstr>
  </property>
</Properties>
</file>